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E549" w14:textId="5BB09D68" w:rsidR="004D19FC" w:rsidRPr="008B5927" w:rsidRDefault="004D19FC" w:rsidP="004D19FC">
      <w:pPr>
        <w:rPr>
          <w:rFonts w:ascii="Verdana" w:hAnsi="Verdana" w:cs="Arial"/>
          <w:bCs/>
          <w:sz w:val="24"/>
          <w:szCs w:val="24"/>
        </w:rPr>
      </w:pPr>
      <w:r w:rsidRPr="008B5927">
        <w:rPr>
          <w:rFonts w:ascii="Verdana" w:hAnsi="Verdana" w:cs="Arial"/>
          <w:bCs/>
          <w:sz w:val="24"/>
          <w:szCs w:val="24"/>
        </w:rPr>
        <w:t xml:space="preserve">Invitation </w:t>
      </w:r>
      <w:r w:rsidRPr="008B5927">
        <w:rPr>
          <w:rFonts w:ascii="Verdana" w:hAnsi="Verdana" w:cs="Arial"/>
          <w:bCs/>
          <w:sz w:val="24"/>
          <w:szCs w:val="24"/>
        </w:rPr>
        <w:tab/>
      </w:r>
      <w:r w:rsidRPr="008B5927">
        <w:rPr>
          <w:rFonts w:ascii="Verdana" w:hAnsi="Verdana" w:cs="Arial"/>
          <w:bCs/>
          <w:sz w:val="24"/>
          <w:szCs w:val="24"/>
        </w:rPr>
        <w:tab/>
      </w:r>
      <w:r w:rsidRPr="008B5927">
        <w:rPr>
          <w:rFonts w:ascii="Verdana" w:hAnsi="Verdana" w:cs="Arial"/>
          <w:bCs/>
          <w:sz w:val="24"/>
          <w:szCs w:val="24"/>
        </w:rPr>
        <w:tab/>
      </w:r>
      <w:r w:rsidRPr="008B5927">
        <w:rPr>
          <w:rFonts w:ascii="Verdana" w:hAnsi="Verdana" w:cs="Arial"/>
          <w:bCs/>
          <w:sz w:val="24"/>
          <w:szCs w:val="24"/>
        </w:rPr>
        <w:tab/>
      </w:r>
      <w:r w:rsidRPr="008B5927">
        <w:rPr>
          <w:rFonts w:ascii="Verdana" w:hAnsi="Verdana" w:cs="Arial"/>
          <w:bCs/>
          <w:sz w:val="24"/>
          <w:szCs w:val="24"/>
        </w:rPr>
        <w:tab/>
      </w:r>
      <w:r w:rsidRPr="008B5927">
        <w:rPr>
          <w:rFonts w:ascii="Verdana" w:hAnsi="Verdana" w:cs="Arial"/>
          <w:bCs/>
          <w:sz w:val="24"/>
          <w:szCs w:val="24"/>
        </w:rPr>
        <w:tab/>
      </w:r>
      <w:r w:rsidRPr="008B5927">
        <w:rPr>
          <w:rFonts w:ascii="Verdana" w:hAnsi="Verdana" w:cs="Arial"/>
          <w:bCs/>
          <w:sz w:val="24"/>
          <w:szCs w:val="24"/>
        </w:rPr>
        <w:br/>
        <w:t xml:space="preserve">Til dig, der er ansat i </w:t>
      </w:r>
      <w:r w:rsidR="007F64C9">
        <w:rPr>
          <w:rFonts w:ascii="Verdana" w:hAnsi="Verdana" w:cs="Arial"/>
          <w:bCs/>
          <w:sz w:val="24"/>
          <w:szCs w:val="24"/>
        </w:rPr>
        <w:t>Varde eller Esbjerg kommune</w:t>
      </w:r>
    </w:p>
    <w:p w14:paraId="596DE8F2" w14:textId="77777777" w:rsidR="008B5927" w:rsidRDefault="004D19FC" w:rsidP="004D19FC">
      <w:pPr>
        <w:rPr>
          <w:rFonts w:ascii="Verdana" w:hAnsi="Verdana" w:cs="Arial"/>
          <w:sz w:val="24"/>
          <w:szCs w:val="24"/>
        </w:rPr>
      </w:pPr>
      <w:r w:rsidRPr="008B5927">
        <w:rPr>
          <w:rFonts w:ascii="Verdana" w:hAnsi="Verdana" w:cs="Arial"/>
          <w:color w:val="000000" w:themeColor="text1"/>
          <w:sz w:val="24"/>
          <w:szCs w:val="24"/>
        </w:rPr>
        <w:br/>
      </w:r>
    </w:p>
    <w:p w14:paraId="3CB6CE32" w14:textId="77777777" w:rsidR="008B5927" w:rsidRDefault="008B5927" w:rsidP="004D19FC">
      <w:pPr>
        <w:rPr>
          <w:rFonts w:ascii="Verdana" w:hAnsi="Verdana" w:cs="Arial"/>
          <w:sz w:val="24"/>
          <w:szCs w:val="24"/>
        </w:rPr>
      </w:pPr>
    </w:p>
    <w:p w14:paraId="6528A07F" w14:textId="77777777" w:rsidR="00911D6E" w:rsidRDefault="004D19FC" w:rsidP="004D19FC">
      <w:pPr>
        <w:rPr>
          <w:rFonts w:ascii="Verdana" w:hAnsi="Verdana" w:cs="Arial"/>
          <w:sz w:val="24"/>
          <w:szCs w:val="24"/>
        </w:rPr>
      </w:pPr>
      <w:r w:rsidRPr="00911D6E">
        <w:rPr>
          <w:rFonts w:ascii="Verdana" w:hAnsi="Verdana" w:cs="Arial"/>
          <w:b/>
          <w:bCs/>
          <w:sz w:val="24"/>
          <w:szCs w:val="24"/>
        </w:rPr>
        <w:t xml:space="preserve">Kom til møde og hør om dine forsikringer og pension. </w:t>
      </w:r>
    </w:p>
    <w:p w14:paraId="23305BBD" w14:textId="5BFBC7B0" w:rsidR="004D19FC" w:rsidRPr="008B5927" w:rsidRDefault="008B5927" w:rsidP="004D19F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</w:r>
      <w:r w:rsidR="004D19FC" w:rsidRPr="008B5927">
        <w:rPr>
          <w:rFonts w:ascii="Verdana" w:hAnsi="Verdana" w:cs="Arial"/>
          <w:sz w:val="24"/>
          <w:szCs w:val="24"/>
        </w:rPr>
        <w:t>Det er gratis at deltage, og der vil være en let forplejning ved mødets start.</w:t>
      </w:r>
    </w:p>
    <w:p w14:paraId="113C39EE" w14:textId="7706D3E4" w:rsidR="004D19FC" w:rsidRPr="008B5927" w:rsidRDefault="004D19FC" w:rsidP="004D19FC">
      <w:pPr>
        <w:rPr>
          <w:rFonts w:ascii="Verdana" w:hAnsi="Verdana" w:cs="Arial"/>
          <w:sz w:val="24"/>
          <w:szCs w:val="24"/>
        </w:rPr>
      </w:pPr>
      <w:r w:rsidRPr="008B5927">
        <w:rPr>
          <w:rFonts w:ascii="Verdana" w:hAnsi="Verdana" w:cs="Arial"/>
          <w:b/>
          <w:bCs/>
          <w:sz w:val="24"/>
          <w:szCs w:val="24"/>
        </w:rPr>
        <w:t>Sted</w:t>
      </w:r>
      <w:r w:rsidRPr="008B5927">
        <w:rPr>
          <w:rFonts w:ascii="Verdana" w:hAnsi="Verdana" w:cs="Arial"/>
          <w:sz w:val="24"/>
          <w:szCs w:val="24"/>
        </w:rPr>
        <w:t xml:space="preserve">: </w:t>
      </w:r>
      <w:r w:rsidR="007F64C9">
        <w:rPr>
          <w:rFonts w:ascii="Verdana" w:hAnsi="Verdana" w:cs="Arial"/>
          <w:sz w:val="24"/>
          <w:szCs w:val="24"/>
        </w:rPr>
        <w:t>Sct. Jacobi</w:t>
      </w:r>
      <w:r w:rsidR="00911D6E">
        <w:rPr>
          <w:rFonts w:ascii="Verdana" w:hAnsi="Verdana" w:cs="Arial"/>
          <w:sz w:val="24"/>
          <w:szCs w:val="24"/>
        </w:rPr>
        <w:t xml:space="preserve"> </w:t>
      </w:r>
      <w:r w:rsidR="007F64C9">
        <w:rPr>
          <w:rFonts w:ascii="Verdana" w:hAnsi="Verdana" w:cs="Arial"/>
          <w:sz w:val="24"/>
          <w:szCs w:val="24"/>
        </w:rPr>
        <w:t xml:space="preserve">skole &amp; dagtilbud, </w:t>
      </w:r>
      <w:r w:rsidR="007F64C9" w:rsidRPr="007F64C9">
        <w:rPr>
          <w:rFonts w:ascii="Verdana" w:hAnsi="Verdana" w:cs="Arial"/>
          <w:sz w:val="24"/>
          <w:szCs w:val="24"/>
        </w:rPr>
        <w:t>Pramstedvej 10c, 6800 Varde</w:t>
      </w:r>
    </w:p>
    <w:p w14:paraId="4E8711E3" w14:textId="5EB9FEF4" w:rsidR="004D19FC" w:rsidRPr="008B5927" w:rsidRDefault="004D19FC" w:rsidP="004D19FC">
      <w:pPr>
        <w:rPr>
          <w:rFonts w:ascii="Verdana" w:hAnsi="Verdana" w:cs="Arial"/>
          <w:sz w:val="24"/>
          <w:szCs w:val="24"/>
        </w:rPr>
      </w:pPr>
      <w:r w:rsidRPr="008B5927">
        <w:rPr>
          <w:rFonts w:ascii="Verdana" w:hAnsi="Verdana" w:cs="Arial"/>
          <w:b/>
          <w:bCs/>
          <w:sz w:val="24"/>
          <w:szCs w:val="24"/>
        </w:rPr>
        <w:t>Tid:</w:t>
      </w:r>
      <w:r w:rsidRPr="008B5927">
        <w:rPr>
          <w:rFonts w:ascii="Verdana" w:hAnsi="Verdana" w:cs="Arial"/>
          <w:sz w:val="24"/>
          <w:szCs w:val="24"/>
        </w:rPr>
        <w:t xml:space="preserve">  tirsdag den </w:t>
      </w:r>
      <w:r w:rsidR="007F64C9">
        <w:rPr>
          <w:rFonts w:ascii="Verdana" w:hAnsi="Verdana" w:cs="Arial"/>
          <w:sz w:val="24"/>
          <w:szCs w:val="24"/>
        </w:rPr>
        <w:t>8</w:t>
      </w:r>
      <w:r w:rsidRPr="008B5927">
        <w:rPr>
          <w:rFonts w:ascii="Verdana" w:hAnsi="Verdana" w:cs="Arial"/>
          <w:sz w:val="24"/>
          <w:szCs w:val="24"/>
        </w:rPr>
        <w:t>. november 2022 kl.</w:t>
      </w:r>
      <w:r w:rsidR="008B5927">
        <w:rPr>
          <w:rFonts w:ascii="Verdana" w:hAnsi="Verdana" w:cs="Arial"/>
          <w:sz w:val="24"/>
          <w:szCs w:val="24"/>
        </w:rPr>
        <w:t xml:space="preserve"> 17:30-19:30</w:t>
      </w:r>
      <w:r w:rsidRPr="008B5927">
        <w:rPr>
          <w:rFonts w:ascii="Verdana" w:hAnsi="Verdana" w:cs="Arial"/>
          <w:sz w:val="24"/>
          <w:szCs w:val="24"/>
        </w:rPr>
        <w:t xml:space="preserve"> </w:t>
      </w:r>
    </w:p>
    <w:p w14:paraId="2EC614AC" w14:textId="03EB2E94" w:rsidR="004D19FC" w:rsidRPr="008B5927" w:rsidRDefault="004D19FC" w:rsidP="004D19FC">
      <w:pPr>
        <w:rPr>
          <w:rFonts w:ascii="Verdana" w:hAnsi="Verdana" w:cs="Arial"/>
          <w:sz w:val="24"/>
          <w:szCs w:val="24"/>
        </w:rPr>
      </w:pPr>
      <w:r w:rsidRPr="008B5927">
        <w:rPr>
          <w:rFonts w:ascii="Verdana" w:hAnsi="Verdana" w:cs="Arial"/>
          <w:b/>
          <w:bCs/>
          <w:sz w:val="24"/>
          <w:szCs w:val="24"/>
        </w:rPr>
        <w:t>Tilmelding:</w:t>
      </w:r>
      <w:r w:rsidRPr="008B5927">
        <w:rPr>
          <w:rFonts w:ascii="Verdana" w:hAnsi="Verdana" w:cs="Arial"/>
          <w:sz w:val="24"/>
          <w:szCs w:val="24"/>
        </w:rPr>
        <w:t xml:space="preserve"> Du kan tilmelde dig på </w:t>
      </w:r>
      <w:hyperlink r:id="rId7" w:history="1">
        <w:r w:rsidRPr="008B5927">
          <w:rPr>
            <w:rStyle w:val="Hyperlink"/>
            <w:rFonts w:ascii="Verdana" w:hAnsi="Verdana" w:cs="Arial"/>
            <w:b/>
            <w:sz w:val="24"/>
            <w:szCs w:val="24"/>
          </w:rPr>
          <w:t>pbu.dk/</w:t>
        </w:r>
        <w:proofErr w:type="spellStart"/>
        <w:r w:rsidRPr="008B5927">
          <w:rPr>
            <w:rStyle w:val="Hyperlink"/>
            <w:rFonts w:ascii="Verdana" w:hAnsi="Verdana" w:cs="Arial"/>
            <w:b/>
            <w:sz w:val="24"/>
            <w:szCs w:val="24"/>
          </w:rPr>
          <w:t>moeder</w:t>
        </w:r>
        <w:proofErr w:type="spellEnd"/>
      </w:hyperlink>
      <w:r w:rsidRPr="008B5927">
        <w:rPr>
          <w:rFonts w:ascii="Verdana" w:hAnsi="Verdana" w:cs="Arial"/>
          <w:b/>
          <w:sz w:val="24"/>
          <w:szCs w:val="24"/>
        </w:rPr>
        <w:t xml:space="preserve"> </w:t>
      </w:r>
      <w:r w:rsidRPr="008B5927">
        <w:rPr>
          <w:rFonts w:ascii="Verdana" w:hAnsi="Verdana" w:cs="Arial"/>
          <w:sz w:val="24"/>
          <w:szCs w:val="24"/>
        </w:rPr>
        <w:t xml:space="preserve">senest den </w:t>
      </w:r>
      <w:r w:rsidR="00A90FED">
        <w:rPr>
          <w:rFonts w:ascii="Verdana" w:hAnsi="Verdana" w:cs="Arial"/>
          <w:sz w:val="24"/>
          <w:szCs w:val="24"/>
        </w:rPr>
        <w:t>0</w:t>
      </w:r>
      <w:r w:rsidR="007F64C9">
        <w:rPr>
          <w:rFonts w:ascii="Verdana" w:hAnsi="Verdana" w:cs="Arial"/>
          <w:sz w:val="24"/>
          <w:szCs w:val="24"/>
        </w:rPr>
        <w:t>3</w:t>
      </w:r>
      <w:r w:rsidR="00A90FED">
        <w:rPr>
          <w:rFonts w:ascii="Verdana" w:hAnsi="Verdana" w:cs="Arial"/>
          <w:sz w:val="24"/>
          <w:szCs w:val="24"/>
        </w:rPr>
        <w:t>.11.</w:t>
      </w:r>
      <w:r w:rsidRPr="008B5927">
        <w:rPr>
          <w:rFonts w:ascii="Verdana" w:hAnsi="Verdana" w:cs="Arial"/>
          <w:sz w:val="24"/>
          <w:szCs w:val="24"/>
        </w:rPr>
        <w:t>22</w:t>
      </w:r>
    </w:p>
    <w:p w14:paraId="382247EA" w14:textId="77777777" w:rsidR="00A90FED" w:rsidRDefault="00A90FED" w:rsidP="004D19FC">
      <w:pPr>
        <w:rPr>
          <w:rFonts w:ascii="Verdana" w:hAnsi="Verdana" w:cs="Arial"/>
          <w:b/>
          <w:sz w:val="24"/>
          <w:szCs w:val="24"/>
        </w:rPr>
      </w:pPr>
    </w:p>
    <w:p w14:paraId="0013D0D9" w14:textId="097066BE" w:rsidR="004D19FC" w:rsidRPr="008B5927" w:rsidRDefault="004D19FC" w:rsidP="004D19FC">
      <w:pPr>
        <w:rPr>
          <w:rFonts w:ascii="Verdana" w:hAnsi="Verdana" w:cs="Arial"/>
          <w:b/>
          <w:sz w:val="24"/>
          <w:szCs w:val="24"/>
        </w:rPr>
      </w:pPr>
      <w:r w:rsidRPr="008B5927">
        <w:rPr>
          <w:rFonts w:ascii="Verdana" w:hAnsi="Verdana" w:cs="Arial"/>
          <w:b/>
          <w:sz w:val="24"/>
          <w:szCs w:val="24"/>
        </w:rPr>
        <w:t>Program for mødet:</w:t>
      </w:r>
    </w:p>
    <w:p w14:paraId="133FB774" w14:textId="77777777" w:rsidR="004D19FC" w:rsidRPr="008B5927" w:rsidRDefault="004D19FC" w:rsidP="004D19FC">
      <w:pPr>
        <w:pStyle w:val="Listeafsnit"/>
        <w:numPr>
          <w:ilvl w:val="0"/>
          <w:numId w:val="1"/>
        </w:numPr>
        <w:rPr>
          <w:rFonts w:ascii="Verdana" w:hAnsi="Verdana" w:cs="Arial"/>
          <w:b/>
          <w:color w:val="0070C0"/>
          <w:sz w:val="24"/>
          <w:szCs w:val="24"/>
        </w:rPr>
      </w:pPr>
      <w:r w:rsidRPr="008B5927">
        <w:rPr>
          <w:rFonts w:ascii="Verdana" w:hAnsi="Verdana" w:cs="Arial"/>
          <w:color w:val="0070C0"/>
          <w:sz w:val="24"/>
          <w:szCs w:val="24"/>
        </w:rPr>
        <w:t>Velkomst ved BUPL og Pædagogernes Pension (PBU)</w:t>
      </w:r>
    </w:p>
    <w:p w14:paraId="1BD92229" w14:textId="77777777" w:rsidR="004D19FC" w:rsidRPr="008B5927" w:rsidRDefault="004D19FC" w:rsidP="004D19FC">
      <w:pPr>
        <w:pStyle w:val="Listeafsnit"/>
        <w:numPr>
          <w:ilvl w:val="0"/>
          <w:numId w:val="1"/>
        </w:numPr>
        <w:rPr>
          <w:rFonts w:ascii="Verdana" w:hAnsi="Verdana" w:cs="Arial"/>
          <w:color w:val="0070C0"/>
          <w:sz w:val="24"/>
          <w:szCs w:val="24"/>
        </w:rPr>
      </w:pPr>
      <w:r w:rsidRPr="008B5927">
        <w:rPr>
          <w:rFonts w:ascii="Verdana" w:hAnsi="Verdana" w:cs="Arial"/>
          <w:color w:val="0070C0"/>
          <w:sz w:val="24"/>
          <w:szCs w:val="24"/>
        </w:rPr>
        <w:t>Hvad sker der, hvis du bliver syg - hvilke forsikringer har du i PBU?</w:t>
      </w:r>
    </w:p>
    <w:p w14:paraId="74003FF3" w14:textId="77777777" w:rsidR="004D19FC" w:rsidRPr="008B5927" w:rsidRDefault="004D19FC" w:rsidP="004D19FC">
      <w:pPr>
        <w:pStyle w:val="Listeafsnit"/>
        <w:numPr>
          <w:ilvl w:val="0"/>
          <w:numId w:val="1"/>
        </w:numPr>
        <w:rPr>
          <w:rFonts w:ascii="Verdana" w:hAnsi="Verdana" w:cs="Arial"/>
          <w:color w:val="0070C0"/>
          <w:sz w:val="24"/>
          <w:szCs w:val="24"/>
        </w:rPr>
      </w:pPr>
      <w:r w:rsidRPr="008B5927">
        <w:rPr>
          <w:rFonts w:ascii="Verdana" w:hAnsi="Verdana" w:cs="Arial"/>
          <w:color w:val="0070C0"/>
          <w:sz w:val="24"/>
          <w:szCs w:val="24"/>
        </w:rPr>
        <w:t>Hvor meget har du i pension, når du engang holder op med at arbejde?</w:t>
      </w:r>
    </w:p>
    <w:p w14:paraId="48A238B9" w14:textId="77777777" w:rsidR="004D19FC" w:rsidRPr="008B5927" w:rsidRDefault="004D19FC" w:rsidP="004D19FC">
      <w:pPr>
        <w:pStyle w:val="Listeafsnit"/>
        <w:numPr>
          <w:ilvl w:val="0"/>
          <w:numId w:val="1"/>
        </w:numPr>
        <w:rPr>
          <w:rFonts w:ascii="Verdana" w:hAnsi="Verdana" w:cs="Arial"/>
          <w:color w:val="0070C0"/>
          <w:sz w:val="24"/>
          <w:szCs w:val="24"/>
        </w:rPr>
      </w:pPr>
      <w:r w:rsidRPr="008B5927">
        <w:rPr>
          <w:rFonts w:ascii="Verdana" w:hAnsi="Verdana" w:cs="Arial"/>
          <w:color w:val="0070C0"/>
          <w:sz w:val="24"/>
          <w:szCs w:val="24"/>
        </w:rPr>
        <w:t>Skal du spare mere op i PBU Ekstra?</w:t>
      </w:r>
    </w:p>
    <w:p w14:paraId="1266FD55" w14:textId="182A359D" w:rsidR="004D19FC" w:rsidRPr="008B5927" w:rsidRDefault="004D19FC" w:rsidP="004D19FC">
      <w:pPr>
        <w:rPr>
          <w:rFonts w:ascii="Verdana" w:hAnsi="Verdana" w:cs="Arial"/>
          <w:sz w:val="24"/>
          <w:szCs w:val="24"/>
        </w:rPr>
      </w:pPr>
      <w:bookmarkStart w:id="0" w:name="_Hlk97114018"/>
      <w:r w:rsidRPr="008B5927">
        <w:rPr>
          <w:rFonts w:ascii="Verdana" w:hAnsi="Verdana" w:cs="Arial"/>
          <w:sz w:val="24"/>
          <w:szCs w:val="24"/>
        </w:rPr>
        <w:t>Du har mulighed for at stille spørgsmål undervejs</w:t>
      </w:r>
      <w:bookmarkStart w:id="1" w:name="_Hlk97112217"/>
      <w:r w:rsidRPr="008B5927">
        <w:rPr>
          <w:rFonts w:ascii="Verdana" w:hAnsi="Verdana" w:cs="Arial"/>
          <w:sz w:val="24"/>
          <w:szCs w:val="24"/>
        </w:rPr>
        <w:t xml:space="preserve">, og du kan </w:t>
      </w:r>
      <w:r w:rsidR="008B5927" w:rsidRPr="008B5927">
        <w:rPr>
          <w:rFonts w:ascii="Verdana" w:hAnsi="Verdana" w:cs="Arial"/>
          <w:sz w:val="24"/>
          <w:szCs w:val="24"/>
        </w:rPr>
        <w:t>med fordel</w:t>
      </w:r>
      <w:r w:rsidRPr="008B5927">
        <w:rPr>
          <w:rFonts w:ascii="Verdana" w:hAnsi="Verdana" w:cs="Arial"/>
          <w:sz w:val="24"/>
          <w:szCs w:val="24"/>
        </w:rPr>
        <w:t xml:space="preserve"> </w:t>
      </w:r>
      <w:bookmarkEnd w:id="1"/>
      <w:r w:rsidRPr="008B5927">
        <w:rPr>
          <w:rFonts w:ascii="Verdana" w:hAnsi="Verdana" w:cs="Arial"/>
          <w:sz w:val="24"/>
          <w:szCs w:val="24"/>
        </w:rPr>
        <w:t xml:space="preserve">tage en tablet eller lignende med, så du kan logge på </w:t>
      </w:r>
      <w:hyperlink r:id="rId8" w:history="1">
        <w:r w:rsidRPr="008B5927">
          <w:rPr>
            <w:rStyle w:val="Hyperlink"/>
            <w:rFonts w:ascii="Verdana" w:hAnsi="Verdana" w:cs="Arial"/>
            <w:b/>
            <w:sz w:val="24"/>
            <w:szCs w:val="24"/>
          </w:rPr>
          <w:t>pbu.dk</w:t>
        </w:r>
      </w:hyperlink>
      <w:r w:rsidRPr="008B5927">
        <w:rPr>
          <w:rFonts w:ascii="Verdana" w:hAnsi="Verdana" w:cs="Arial"/>
          <w:b/>
          <w:sz w:val="24"/>
          <w:szCs w:val="24"/>
        </w:rPr>
        <w:t>.</w:t>
      </w:r>
    </w:p>
    <w:bookmarkEnd w:id="0"/>
    <w:p w14:paraId="14115D7B" w14:textId="44CBE530" w:rsidR="004D19FC" w:rsidRPr="008B5927" w:rsidRDefault="004D19FC" w:rsidP="004D19FC">
      <w:pPr>
        <w:rPr>
          <w:rFonts w:ascii="Verdana" w:hAnsi="Verdana" w:cs="Arial"/>
          <w:sz w:val="24"/>
          <w:szCs w:val="24"/>
        </w:rPr>
      </w:pPr>
      <w:r w:rsidRPr="008B5927">
        <w:rPr>
          <w:rFonts w:ascii="Verdana" w:hAnsi="Verdana" w:cs="Arial"/>
          <w:sz w:val="24"/>
          <w:szCs w:val="24"/>
        </w:rPr>
        <w:t xml:space="preserve">Hvis du har spørgsmål til mødet, kan du ringe på </w:t>
      </w:r>
      <w:r w:rsidR="008B5927" w:rsidRPr="008B5927">
        <w:rPr>
          <w:rFonts w:ascii="Verdana" w:hAnsi="Verdana" w:cs="Arial"/>
          <w:sz w:val="24"/>
          <w:szCs w:val="24"/>
        </w:rPr>
        <w:t xml:space="preserve">3546 </w:t>
      </w:r>
      <w:r w:rsidR="00B708A1">
        <w:rPr>
          <w:rFonts w:ascii="Verdana" w:hAnsi="Verdana" w:cs="Arial"/>
          <w:sz w:val="24"/>
          <w:szCs w:val="24"/>
        </w:rPr>
        <w:t>5400 eller 7011 2011</w:t>
      </w:r>
    </w:p>
    <w:p w14:paraId="78630756" w14:textId="77777777" w:rsidR="008B5927" w:rsidRPr="008B5927" w:rsidRDefault="004D19FC" w:rsidP="004D19FC">
      <w:pPr>
        <w:rPr>
          <w:rFonts w:ascii="Verdana" w:hAnsi="Verdana" w:cs="Arial"/>
          <w:sz w:val="24"/>
          <w:szCs w:val="24"/>
        </w:rPr>
      </w:pPr>
      <w:r w:rsidRPr="008B5927">
        <w:rPr>
          <w:rFonts w:ascii="Verdana" w:hAnsi="Verdana" w:cs="Arial"/>
          <w:sz w:val="24"/>
          <w:szCs w:val="24"/>
        </w:rPr>
        <w:t>Vi glæder os til at se dig!</w:t>
      </w:r>
    </w:p>
    <w:p w14:paraId="261D1D6C" w14:textId="77777777" w:rsidR="008B5927" w:rsidRPr="008B5927" w:rsidRDefault="008B5927" w:rsidP="004D19FC">
      <w:pPr>
        <w:rPr>
          <w:rFonts w:ascii="Verdana" w:hAnsi="Verdana" w:cs="Arial"/>
          <w:sz w:val="24"/>
          <w:szCs w:val="24"/>
        </w:rPr>
      </w:pPr>
    </w:p>
    <w:p w14:paraId="793BE29D" w14:textId="0A1D6E4C" w:rsidR="004D19FC" w:rsidRPr="008B5927" w:rsidRDefault="004D19FC" w:rsidP="004D19FC">
      <w:pPr>
        <w:rPr>
          <w:rFonts w:ascii="Verdana" w:hAnsi="Verdana" w:cs="Arial"/>
          <w:b/>
          <w:sz w:val="24"/>
          <w:szCs w:val="24"/>
        </w:rPr>
      </w:pPr>
      <w:r w:rsidRPr="008B5927">
        <w:rPr>
          <w:rFonts w:ascii="Verdana" w:hAnsi="Verdana" w:cs="Arial"/>
          <w:sz w:val="24"/>
          <w:szCs w:val="24"/>
        </w:rPr>
        <w:br/>
      </w:r>
      <w:r w:rsidRPr="008B5927">
        <w:rPr>
          <w:rFonts w:ascii="Verdana" w:hAnsi="Verdana" w:cs="Arial"/>
          <w:bCs/>
          <w:sz w:val="24"/>
          <w:szCs w:val="24"/>
        </w:rPr>
        <w:t>Venlig hilsen</w:t>
      </w:r>
    </w:p>
    <w:p w14:paraId="0971A450" w14:textId="62A2281D" w:rsidR="004D19FC" w:rsidRPr="008B5927" w:rsidRDefault="007F64C9" w:rsidP="004D19F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Merete Wittrup Lauesen</w:t>
      </w:r>
      <w:r w:rsidR="008B5927" w:rsidRPr="008B5927">
        <w:rPr>
          <w:rFonts w:ascii="Verdana" w:hAnsi="Verdana" w:cs="Arial"/>
          <w:sz w:val="24"/>
          <w:szCs w:val="24"/>
        </w:rPr>
        <w:t xml:space="preserve">, </w:t>
      </w:r>
      <w:r w:rsidR="004D19FC" w:rsidRPr="008B5927">
        <w:rPr>
          <w:rFonts w:ascii="Verdana" w:hAnsi="Verdana" w:cs="Arial"/>
          <w:sz w:val="24"/>
          <w:szCs w:val="24"/>
        </w:rPr>
        <w:t xml:space="preserve">BUPL </w:t>
      </w:r>
      <w:r>
        <w:rPr>
          <w:rFonts w:ascii="Verdana" w:hAnsi="Verdana" w:cs="Arial"/>
          <w:sz w:val="24"/>
          <w:szCs w:val="24"/>
        </w:rPr>
        <w:t>Sydjylland</w:t>
      </w:r>
      <w:r w:rsidR="004D19FC" w:rsidRPr="008B5927">
        <w:rPr>
          <w:rFonts w:ascii="Verdana" w:hAnsi="Verdana" w:cs="Arial"/>
          <w:sz w:val="24"/>
          <w:szCs w:val="24"/>
        </w:rPr>
        <w:br/>
      </w:r>
      <w:r>
        <w:rPr>
          <w:rFonts w:ascii="Verdana" w:hAnsi="Verdana" w:cs="Arial"/>
          <w:sz w:val="24"/>
          <w:szCs w:val="24"/>
        </w:rPr>
        <w:t>Line Falk Mikkelsen</w:t>
      </w:r>
      <w:r w:rsidR="004D19FC" w:rsidRPr="008B5927">
        <w:rPr>
          <w:rFonts w:ascii="Verdana" w:hAnsi="Verdana" w:cs="Arial"/>
          <w:sz w:val="24"/>
          <w:szCs w:val="24"/>
        </w:rPr>
        <w:t>, Pædagogernes Pension</w:t>
      </w:r>
    </w:p>
    <w:p w14:paraId="197404E1" w14:textId="77777777" w:rsidR="00586427" w:rsidRPr="008B5927" w:rsidRDefault="00586427" w:rsidP="004D19FC">
      <w:pPr>
        <w:rPr>
          <w:rFonts w:ascii="Verdana" w:hAnsi="Verdana" w:cs="Arial"/>
          <w:b/>
          <w:sz w:val="24"/>
          <w:szCs w:val="24"/>
        </w:rPr>
      </w:pPr>
      <w:bookmarkStart w:id="2" w:name="_Hlk21593915"/>
    </w:p>
    <w:p w14:paraId="67B94D87" w14:textId="24B7BCC9" w:rsidR="004D19FC" w:rsidRPr="008B5927" w:rsidRDefault="004D19FC" w:rsidP="004D19FC">
      <w:pPr>
        <w:rPr>
          <w:rFonts w:ascii="Verdana" w:hAnsi="Verdana" w:cs="Arial"/>
          <w:b/>
          <w:sz w:val="18"/>
          <w:szCs w:val="18"/>
        </w:rPr>
      </w:pPr>
      <w:r w:rsidRPr="008B5927">
        <w:rPr>
          <w:rFonts w:ascii="Verdana" w:hAnsi="Verdana" w:cs="Arial"/>
          <w:b/>
          <w:sz w:val="18"/>
          <w:szCs w:val="18"/>
        </w:rPr>
        <w:t>Personlig rådgivning</w:t>
      </w:r>
      <w:r w:rsidRPr="008B5927">
        <w:rPr>
          <w:rFonts w:ascii="Verdana" w:hAnsi="Verdana" w:cs="Arial"/>
          <w:b/>
          <w:sz w:val="18"/>
          <w:szCs w:val="18"/>
        </w:rPr>
        <w:br/>
      </w:r>
      <w:r w:rsidRPr="008B5927">
        <w:rPr>
          <w:rFonts w:ascii="Verdana" w:hAnsi="Verdana" w:cs="Arial"/>
          <w:sz w:val="18"/>
          <w:szCs w:val="18"/>
        </w:rPr>
        <w:t xml:space="preserve">Du har også mulighed for at booke et personligt rådgivningsmøde af 45 minutters varighed med en rådgiver fra Pædagogernes Pension, hvor du kan få uddybende rådgivning om din pensionsordning. </w:t>
      </w:r>
    </w:p>
    <w:p w14:paraId="13DCE21C" w14:textId="6A88E1BC" w:rsidR="004D19FC" w:rsidRPr="008B5927" w:rsidRDefault="004D19FC" w:rsidP="004D19FC">
      <w:pPr>
        <w:rPr>
          <w:rFonts w:ascii="Verdana" w:hAnsi="Verdana" w:cs="Arial"/>
          <w:b/>
          <w:sz w:val="18"/>
          <w:szCs w:val="18"/>
        </w:rPr>
      </w:pPr>
      <w:r w:rsidRPr="008B5927">
        <w:rPr>
          <w:rFonts w:ascii="Verdana" w:hAnsi="Verdana" w:cs="Arial"/>
          <w:b/>
          <w:sz w:val="18"/>
          <w:szCs w:val="18"/>
        </w:rPr>
        <w:t xml:space="preserve">Sted: </w:t>
      </w:r>
      <w:r w:rsidRPr="008B5927">
        <w:rPr>
          <w:rFonts w:ascii="Verdana" w:hAnsi="Verdana" w:cs="Arial"/>
          <w:sz w:val="18"/>
          <w:szCs w:val="18"/>
        </w:rPr>
        <w:t>BUPL</w:t>
      </w:r>
      <w:r w:rsidR="008B5927" w:rsidRPr="008B5927">
        <w:rPr>
          <w:rFonts w:ascii="Verdana" w:hAnsi="Verdana" w:cs="Arial"/>
          <w:sz w:val="18"/>
          <w:szCs w:val="18"/>
        </w:rPr>
        <w:t>-</w:t>
      </w:r>
      <w:r w:rsidR="007F64C9">
        <w:rPr>
          <w:rFonts w:ascii="Verdana" w:hAnsi="Verdana" w:cs="Arial"/>
          <w:sz w:val="18"/>
          <w:szCs w:val="18"/>
        </w:rPr>
        <w:t>Sydjylland, Kolding</w:t>
      </w:r>
      <w:r w:rsidR="00AA0806">
        <w:rPr>
          <w:rFonts w:ascii="Verdana" w:hAnsi="Verdana" w:cs="Arial"/>
          <w:sz w:val="18"/>
          <w:szCs w:val="18"/>
        </w:rPr>
        <w:tab/>
      </w:r>
      <w:r w:rsidRPr="008B5927">
        <w:rPr>
          <w:rFonts w:ascii="Verdana" w:hAnsi="Verdana" w:cs="Arial"/>
          <w:b/>
          <w:sz w:val="18"/>
          <w:szCs w:val="18"/>
        </w:rPr>
        <w:t xml:space="preserve">Tid: </w:t>
      </w:r>
      <w:r w:rsidRPr="008B5927">
        <w:rPr>
          <w:rFonts w:ascii="Verdana" w:hAnsi="Verdana" w:cs="Arial"/>
          <w:sz w:val="18"/>
          <w:szCs w:val="18"/>
        </w:rPr>
        <w:t>Løbende</w:t>
      </w:r>
    </w:p>
    <w:p w14:paraId="136E436D" w14:textId="4C112ADB" w:rsidR="0064136F" w:rsidRPr="008B5927" w:rsidRDefault="004D19FC" w:rsidP="007F5E1C">
      <w:pPr>
        <w:rPr>
          <w:rFonts w:ascii="Verdana" w:hAnsi="Verdana"/>
          <w:sz w:val="24"/>
          <w:szCs w:val="24"/>
        </w:rPr>
      </w:pPr>
      <w:r w:rsidRPr="008B5927">
        <w:rPr>
          <w:rFonts w:ascii="Verdana" w:hAnsi="Verdana" w:cs="Arial"/>
          <w:b/>
          <w:sz w:val="18"/>
          <w:szCs w:val="18"/>
        </w:rPr>
        <w:t>Tilmelding</w:t>
      </w:r>
      <w:r w:rsidRPr="008B5927">
        <w:rPr>
          <w:rFonts w:ascii="Verdana" w:hAnsi="Verdana" w:cs="Arial"/>
          <w:sz w:val="18"/>
          <w:szCs w:val="18"/>
        </w:rPr>
        <w:t>: Du kan se ledige tider</w:t>
      </w:r>
      <w:bookmarkEnd w:id="2"/>
      <w:r w:rsidRPr="008B5927">
        <w:rPr>
          <w:rFonts w:ascii="Verdana" w:hAnsi="Verdana" w:cs="Arial"/>
          <w:sz w:val="18"/>
          <w:szCs w:val="18"/>
        </w:rPr>
        <w:t xml:space="preserve"> og tilmelde dig på </w:t>
      </w:r>
      <w:hyperlink r:id="rId9" w:history="1">
        <w:r w:rsidRPr="008B5927">
          <w:rPr>
            <w:rStyle w:val="Hyperlink"/>
            <w:rFonts w:ascii="Verdana" w:hAnsi="Verdana" w:cs="Arial"/>
            <w:b/>
            <w:color w:val="auto"/>
            <w:sz w:val="18"/>
            <w:szCs w:val="18"/>
          </w:rPr>
          <w:t>pbu.dk/</w:t>
        </w:r>
        <w:proofErr w:type="spellStart"/>
        <w:r w:rsidRPr="008B5927">
          <w:rPr>
            <w:rStyle w:val="Hyperlink"/>
            <w:rFonts w:ascii="Verdana" w:hAnsi="Verdana" w:cs="Arial"/>
            <w:b/>
            <w:color w:val="auto"/>
            <w:sz w:val="18"/>
            <w:szCs w:val="18"/>
          </w:rPr>
          <w:t>moeder</w:t>
        </w:r>
        <w:proofErr w:type="spellEnd"/>
      </w:hyperlink>
      <w:r w:rsidRPr="008B5927">
        <w:rPr>
          <w:rFonts w:ascii="Verdana" w:hAnsi="Verdana" w:cs="Arial"/>
          <w:b/>
          <w:sz w:val="18"/>
          <w:szCs w:val="18"/>
        </w:rPr>
        <w:t>.</w:t>
      </w:r>
      <w:r w:rsidRPr="008B5927">
        <w:rPr>
          <w:rFonts w:ascii="Verdana" w:hAnsi="Verdana" w:cs="Arial"/>
          <w:sz w:val="18"/>
          <w:szCs w:val="18"/>
        </w:rPr>
        <w:t xml:space="preserve"> </w:t>
      </w:r>
    </w:p>
    <w:sectPr w:rsidR="0064136F" w:rsidRPr="008B5927" w:rsidSect="0064136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0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DC4B" w14:textId="77777777" w:rsidR="00AE2849" w:rsidRDefault="00AE2849">
      <w:r>
        <w:separator/>
      </w:r>
    </w:p>
  </w:endnote>
  <w:endnote w:type="continuationSeparator" w:id="0">
    <w:p w14:paraId="08ECFDC7" w14:textId="77777777" w:rsidR="00AE2849" w:rsidRDefault="00A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B244" w14:textId="77777777" w:rsidR="00956AFA" w:rsidRDefault="00956AFA" w:rsidP="007F5E1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80FB54A" w14:textId="77777777" w:rsidR="00956AFA" w:rsidRDefault="00956AFA" w:rsidP="007F5E1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FEA" w14:textId="77777777" w:rsidR="00956AFA" w:rsidRDefault="00956AFA" w:rsidP="007F5E1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92169">
      <w:rPr>
        <w:rStyle w:val="Sidetal"/>
        <w:noProof/>
      </w:rPr>
      <w:t>2</w:t>
    </w:r>
    <w:r>
      <w:rPr>
        <w:rStyle w:val="Sidetal"/>
      </w:rPr>
      <w:fldChar w:fldCharType="end"/>
    </w:r>
  </w:p>
  <w:p w14:paraId="17147C58" w14:textId="77777777" w:rsidR="00956AFA" w:rsidRDefault="00956AFA" w:rsidP="007F5E1C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A30A" w14:textId="77777777" w:rsidR="00956AFA" w:rsidRDefault="00956AFA" w:rsidP="007F5E1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8A80" w14:textId="77777777" w:rsidR="00AE2849" w:rsidRDefault="00AE2849">
      <w:r>
        <w:separator/>
      </w:r>
    </w:p>
  </w:footnote>
  <w:footnote w:type="continuationSeparator" w:id="0">
    <w:p w14:paraId="5B2EA2E9" w14:textId="77777777" w:rsidR="00AE2849" w:rsidRDefault="00AE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0978" w14:textId="77777777" w:rsidR="00956AFA" w:rsidRDefault="009425CD" w:rsidP="00606A27">
    <w:pPr>
      <w:pStyle w:val="Sidehoved"/>
      <w:tabs>
        <w:tab w:val="clear" w:pos="9638"/>
        <w:tab w:val="right" w:pos="9720"/>
      </w:tabs>
      <w:jc w:val="right"/>
    </w:pPr>
    <w:r>
      <w:rPr>
        <w:noProof/>
      </w:rPr>
      <w:drawing>
        <wp:inline distT="0" distB="0" distL="0" distR="0" wp14:anchorId="678A96B0" wp14:editId="4AC3DA05">
          <wp:extent cx="1019175" cy="390525"/>
          <wp:effectExtent l="0" t="0" r="0" b="0"/>
          <wp:docPr id="2" name="Billede 2" descr="pbu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u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CAC1" w14:textId="77777777" w:rsidR="00956AFA" w:rsidRDefault="00F92169" w:rsidP="0043774E">
    <w:pPr>
      <w:pStyle w:val="Sidehoved"/>
      <w:jc w:val="right"/>
    </w:pPr>
    <w:r>
      <w:rPr>
        <w:noProof/>
      </w:rPr>
      <w:drawing>
        <wp:inline distT="0" distB="0" distL="0" distR="0" wp14:anchorId="568FC3DD" wp14:editId="6459CB27">
          <wp:extent cx="1097333" cy="540353"/>
          <wp:effectExtent l="0" t="0" r="762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B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33" cy="54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0EFD"/>
    <w:multiLevelType w:val="hybridMultilevel"/>
    <w:tmpl w:val="71EE3F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FC"/>
    <w:rsid w:val="000044CB"/>
    <w:rsid w:val="00004D67"/>
    <w:rsid w:val="00005913"/>
    <w:rsid w:val="00010DA4"/>
    <w:rsid w:val="00017E90"/>
    <w:rsid w:val="000221B5"/>
    <w:rsid w:val="000222BA"/>
    <w:rsid w:val="00023CF0"/>
    <w:rsid w:val="00026BA0"/>
    <w:rsid w:val="00027590"/>
    <w:rsid w:val="00032D11"/>
    <w:rsid w:val="00051639"/>
    <w:rsid w:val="000560B1"/>
    <w:rsid w:val="00056F8A"/>
    <w:rsid w:val="0005728B"/>
    <w:rsid w:val="00060CCB"/>
    <w:rsid w:val="00060DAE"/>
    <w:rsid w:val="000624A8"/>
    <w:rsid w:val="000636DF"/>
    <w:rsid w:val="000667B2"/>
    <w:rsid w:val="000717CE"/>
    <w:rsid w:val="00073812"/>
    <w:rsid w:val="00073EA2"/>
    <w:rsid w:val="00075DF8"/>
    <w:rsid w:val="00081E3B"/>
    <w:rsid w:val="00083A16"/>
    <w:rsid w:val="00084A9B"/>
    <w:rsid w:val="00086372"/>
    <w:rsid w:val="00086A77"/>
    <w:rsid w:val="00097D86"/>
    <w:rsid w:val="000A109C"/>
    <w:rsid w:val="000A51A4"/>
    <w:rsid w:val="000B4C7D"/>
    <w:rsid w:val="000C6C2D"/>
    <w:rsid w:val="000D179C"/>
    <w:rsid w:val="000D53D9"/>
    <w:rsid w:val="000D6F3F"/>
    <w:rsid w:val="000D732E"/>
    <w:rsid w:val="000E0FCF"/>
    <w:rsid w:val="000E1BEE"/>
    <w:rsid w:val="000E44F9"/>
    <w:rsid w:val="000E4DDA"/>
    <w:rsid w:val="000E6845"/>
    <w:rsid w:val="000E740A"/>
    <w:rsid w:val="000F25E5"/>
    <w:rsid w:val="000F4A85"/>
    <w:rsid w:val="000F578B"/>
    <w:rsid w:val="00106098"/>
    <w:rsid w:val="00106CB3"/>
    <w:rsid w:val="0011091B"/>
    <w:rsid w:val="00112E0F"/>
    <w:rsid w:val="00113AEC"/>
    <w:rsid w:val="00120006"/>
    <w:rsid w:val="00121DEF"/>
    <w:rsid w:val="00131461"/>
    <w:rsid w:val="00131A23"/>
    <w:rsid w:val="00132289"/>
    <w:rsid w:val="00132533"/>
    <w:rsid w:val="0013333D"/>
    <w:rsid w:val="0013764F"/>
    <w:rsid w:val="00140526"/>
    <w:rsid w:val="00141C2E"/>
    <w:rsid w:val="001502FE"/>
    <w:rsid w:val="00155DF2"/>
    <w:rsid w:val="001566FA"/>
    <w:rsid w:val="001617D2"/>
    <w:rsid w:val="00162AEF"/>
    <w:rsid w:val="001645C3"/>
    <w:rsid w:val="00164BA1"/>
    <w:rsid w:val="00166D41"/>
    <w:rsid w:val="00170123"/>
    <w:rsid w:val="00171C96"/>
    <w:rsid w:val="001779B7"/>
    <w:rsid w:val="00182741"/>
    <w:rsid w:val="001830CE"/>
    <w:rsid w:val="00187D0E"/>
    <w:rsid w:val="001956BF"/>
    <w:rsid w:val="00195FB6"/>
    <w:rsid w:val="0019737A"/>
    <w:rsid w:val="001A45ED"/>
    <w:rsid w:val="001A6283"/>
    <w:rsid w:val="001A6A9E"/>
    <w:rsid w:val="001B319D"/>
    <w:rsid w:val="001C122A"/>
    <w:rsid w:val="001D258A"/>
    <w:rsid w:val="001D47AA"/>
    <w:rsid w:val="001D7452"/>
    <w:rsid w:val="001E2CE1"/>
    <w:rsid w:val="001E63C0"/>
    <w:rsid w:val="001F33A9"/>
    <w:rsid w:val="001F56A2"/>
    <w:rsid w:val="00200A90"/>
    <w:rsid w:val="002056FE"/>
    <w:rsid w:val="00211277"/>
    <w:rsid w:val="0021171E"/>
    <w:rsid w:val="00212F48"/>
    <w:rsid w:val="00213602"/>
    <w:rsid w:val="00214095"/>
    <w:rsid w:val="00214E22"/>
    <w:rsid w:val="00215C0F"/>
    <w:rsid w:val="00216E94"/>
    <w:rsid w:val="002178BA"/>
    <w:rsid w:val="00220659"/>
    <w:rsid w:val="002235F0"/>
    <w:rsid w:val="00225CFF"/>
    <w:rsid w:val="00226DF7"/>
    <w:rsid w:val="0023115A"/>
    <w:rsid w:val="002326D0"/>
    <w:rsid w:val="0023346E"/>
    <w:rsid w:val="002366DC"/>
    <w:rsid w:val="002405EE"/>
    <w:rsid w:val="00241DD5"/>
    <w:rsid w:val="00243C03"/>
    <w:rsid w:val="002459AB"/>
    <w:rsid w:val="00246BF9"/>
    <w:rsid w:val="00247B95"/>
    <w:rsid w:val="002503BA"/>
    <w:rsid w:val="00255B35"/>
    <w:rsid w:val="002567E2"/>
    <w:rsid w:val="002638D4"/>
    <w:rsid w:val="002676DD"/>
    <w:rsid w:val="00267A0F"/>
    <w:rsid w:val="00270BB4"/>
    <w:rsid w:val="00270FAD"/>
    <w:rsid w:val="00274E39"/>
    <w:rsid w:val="002839C0"/>
    <w:rsid w:val="0028424D"/>
    <w:rsid w:val="002865D8"/>
    <w:rsid w:val="002874A8"/>
    <w:rsid w:val="00290049"/>
    <w:rsid w:val="00290BE7"/>
    <w:rsid w:val="002912A8"/>
    <w:rsid w:val="00295A97"/>
    <w:rsid w:val="002A06D5"/>
    <w:rsid w:val="002A1019"/>
    <w:rsid w:val="002B13BC"/>
    <w:rsid w:val="002B3147"/>
    <w:rsid w:val="002B3174"/>
    <w:rsid w:val="002B5AEA"/>
    <w:rsid w:val="002C3090"/>
    <w:rsid w:val="002C32B2"/>
    <w:rsid w:val="002D0535"/>
    <w:rsid w:val="002D20E9"/>
    <w:rsid w:val="002D2160"/>
    <w:rsid w:val="002D2E3C"/>
    <w:rsid w:val="002D4158"/>
    <w:rsid w:val="002E5A9B"/>
    <w:rsid w:val="002F3111"/>
    <w:rsid w:val="003035C6"/>
    <w:rsid w:val="00313D4D"/>
    <w:rsid w:val="00313DFE"/>
    <w:rsid w:val="00316FBC"/>
    <w:rsid w:val="00320F08"/>
    <w:rsid w:val="00324CE3"/>
    <w:rsid w:val="00324DE4"/>
    <w:rsid w:val="00330866"/>
    <w:rsid w:val="00346144"/>
    <w:rsid w:val="0034638A"/>
    <w:rsid w:val="003524FE"/>
    <w:rsid w:val="00352DF0"/>
    <w:rsid w:val="003643CE"/>
    <w:rsid w:val="00374B68"/>
    <w:rsid w:val="003800A1"/>
    <w:rsid w:val="00380AE8"/>
    <w:rsid w:val="003940BD"/>
    <w:rsid w:val="0039546E"/>
    <w:rsid w:val="003971F2"/>
    <w:rsid w:val="003A47BA"/>
    <w:rsid w:val="003A5740"/>
    <w:rsid w:val="003A5FFC"/>
    <w:rsid w:val="003B0AA5"/>
    <w:rsid w:val="003B3230"/>
    <w:rsid w:val="003B418C"/>
    <w:rsid w:val="003B431A"/>
    <w:rsid w:val="003D7013"/>
    <w:rsid w:val="003D71CA"/>
    <w:rsid w:val="003E22CF"/>
    <w:rsid w:val="003E6D98"/>
    <w:rsid w:val="003E7132"/>
    <w:rsid w:val="003E76E1"/>
    <w:rsid w:val="003F0727"/>
    <w:rsid w:val="003F379D"/>
    <w:rsid w:val="0040335B"/>
    <w:rsid w:val="0040505D"/>
    <w:rsid w:val="004110F1"/>
    <w:rsid w:val="00413BFA"/>
    <w:rsid w:val="004200B9"/>
    <w:rsid w:val="00422B07"/>
    <w:rsid w:val="004249DB"/>
    <w:rsid w:val="00425714"/>
    <w:rsid w:val="00426238"/>
    <w:rsid w:val="00426A88"/>
    <w:rsid w:val="004272C3"/>
    <w:rsid w:val="0042784F"/>
    <w:rsid w:val="0043139E"/>
    <w:rsid w:val="00434491"/>
    <w:rsid w:val="00436E47"/>
    <w:rsid w:val="0043774E"/>
    <w:rsid w:val="00442308"/>
    <w:rsid w:val="00443535"/>
    <w:rsid w:val="00450F2B"/>
    <w:rsid w:val="00452652"/>
    <w:rsid w:val="004526E9"/>
    <w:rsid w:val="0045368D"/>
    <w:rsid w:val="00480B5E"/>
    <w:rsid w:val="00486239"/>
    <w:rsid w:val="0049391F"/>
    <w:rsid w:val="004A17CB"/>
    <w:rsid w:val="004A514D"/>
    <w:rsid w:val="004A68F7"/>
    <w:rsid w:val="004B231D"/>
    <w:rsid w:val="004B24A7"/>
    <w:rsid w:val="004B343F"/>
    <w:rsid w:val="004B4664"/>
    <w:rsid w:val="004B6B44"/>
    <w:rsid w:val="004C1B7F"/>
    <w:rsid w:val="004C3052"/>
    <w:rsid w:val="004C3486"/>
    <w:rsid w:val="004C379C"/>
    <w:rsid w:val="004D19FC"/>
    <w:rsid w:val="004D7773"/>
    <w:rsid w:val="004E0567"/>
    <w:rsid w:val="004E3EAE"/>
    <w:rsid w:val="004E61B1"/>
    <w:rsid w:val="004F0C8A"/>
    <w:rsid w:val="004F3016"/>
    <w:rsid w:val="005024FD"/>
    <w:rsid w:val="005100A7"/>
    <w:rsid w:val="00512379"/>
    <w:rsid w:val="00514BC5"/>
    <w:rsid w:val="0053763E"/>
    <w:rsid w:val="00540FCE"/>
    <w:rsid w:val="00541D82"/>
    <w:rsid w:val="00543D51"/>
    <w:rsid w:val="00545297"/>
    <w:rsid w:val="005531DC"/>
    <w:rsid w:val="00556FF7"/>
    <w:rsid w:val="00557425"/>
    <w:rsid w:val="005579BE"/>
    <w:rsid w:val="005625FA"/>
    <w:rsid w:val="00563AF5"/>
    <w:rsid w:val="00573756"/>
    <w:rsid w:val="005825D7"/>
    <w:rsid w:val="00583EB4"/>
    <w:rsid w:val="00585EA4"/>
    <w:rsid w:val="00586427"/>
    <w:rsid w:val="0058766B"/>
    <w:rsid w:val="005917A2"/>
    <w:rsid w:val="00591E08"/>
    <w:rsid w:val="005955A2"/>
    <w:rsid w:val="005A11A0"/>
    <w:rsid w:val="005A6556"/>
    <w:rsid w:val="005A7F94"/>
    <w:rsid w:val="005B1803"/>
    <w:rsid w:val="005B3904"/>
    <w:rsid w:val="005B3FC2"/>
    <w:rsid w:val="005B42AD"/>
    <w:rsid w:val="005B6A3A"/>
    <w:rsid w:val="005C6600"/>
    <w:rsid w:val="005D1DFC"/>
    <w:rsid w:val="005E1111"/>
    <w:rsid w:val="005E1FD9"/>
    <w:rsid w:val="005E3513"/>
    <w:rsid w:val="005E4143"/>
    <w:rsid w:val="005E4902"/>
    <w:rsid w:val="005F0751"/>
    <w:rsid w:val="005F1E7D"/>
    <w:rsid w:val="005F3E7E"/>
    <w:rsid w:val="005F40CB"/>
    <w:rsid w:val="005F50E4"/>
    <w:rsid w:val="005F54F1"/>
    <w:rsid w:val="005F5A30"/>
    <w:rsid w:val="005F758C"/>
    <w:rsid w:val="00602FD8"/>
    <w:rsid w:val="00603242"/>
    <w:rsid w:val="00604D1D"/>
    <w:rsid w:val="0060519B"/>
    <w:rsid w:val="00606A27"/>
    <w:rsid w:val="00607262"/>
    <w:rsid w:val="0062610D"/>
    <w:rsid w:val="00630742"/>
    <w:rsid w:val="00636C43"/>
    <w:rsid w:val="006403DD"/>
    <w:rsid w:val="0064136F"/>
    <w:rsid w:val="00641BDA"/>
    <w:rsid w:val="00642923"/>
    <w:rsid w:val="006552F2"/>
    <w:rsid w:val="00655A5F"/>
    <w:rsid w:val="00655E5C"/>
    <w:rsid w:val="00661E3A"/>
    <w:rsid w:val="00665A97"/>
    <w:rsid w:val="0066653B"/>
    <w:rsid w:val="0066688C"/>
    <w:rsid w:val="0066739F"/>
    <w:rsid w:val="00671267"/>
    <w:rsid w:val="00674008"/>
    <w:rsid w:val="00674B90"/>
    <w:rsid w:val="006836BD"/>
    <w:rsid w:val="00684324"/>
    <w:rsid w:val="006850ED"/>
    <w:rsid w:val="00685C5B"/>
    <w:rsid w:val="006870B1"/>
    <w:rsid w:val="00692A18"/>
    <w:rsid w:val="00694FCA"/>
    <w:rsid w:val="00696ABA"/>
    <w:rsid w:val="006A36DA"/>
    <w:rsid w:val="006A455B"/>
    <w:rsid w:val="006A4F11"/>
    <w:rsid w:val="006A5978"/>
    <w:rsid w:val="006A7452"/>
    <w:rsid w:val="006C5AED"/>
    <w:rsid w:val="006C64DA"/>
    <w:rsid w:val="006C79EF"/>
    <w:rsid w:val="006E5F4E"/>
    <w:rsid w:val="006E66FA"/>
    <w:rsid w:val="006E6872"/>
    <w:rsid w:val="006F10C1"/>
    <w:rsid w:val="006F2AB1"/>
    <w:rsid w:val="006F3A2D"/>
    <w:rsid w:val="006F6866"/>
    <w:rsid w:val="006F6EBE"/>
    <w:rsid w:val="00702239"/>
    <w:rsid w:val="00703977"/>
    <w:rsid w:val="00712076"/>
    <w:rsid w:val="007136F4"/>
    <w:rsid w:val="007235BD"/>
    <w:rsid w:val="00723B0E"/>
    <w:rsid w:val="007264A0"/>
    <w:rsid w:val="00726FE6"/>
    <w:rsid w:val="00732513"/>
    <w:rsid w:val="00735CBF"/>
    <w:rsid w:val="00737405"/>
    <w:rsid w:val="00737838"/>
    <w:rsid w:val="00741292"/>
    <w:rsid w:val="00741DFC"/>
    <w:rsid w:val="00742374"/>
    <w:rsid w:val="00743DB6"/>
    <w:rsid w:val="00747A65"/>
    <w:rsid w:val="00760B48"/>
    <w:rsid w:val="00761C3B"/>
    <w:rsid w:val="00761ED8"/>
    <w:rsid w:val="00764C60"/>
    <w:rsid w:val="0077135D"/>
    <w:rsid w:val="00771694"/>
    <w:rsid w:val="00771744"/>
    <w:rsid w:val="0077207F"/>
    <w:rsid w:val="007723D1"/>
    <w:rsid w:val="00781DCC"/>
    <w:rsid w:val="00790A0F"/>
    <w:rsid w:val="00791548"/>
    <w:rsid w:val="0079304A"/>
    <w:rsid w:val="00795AA8"/>
    <w:rsid w:val="00795B5F"/>
    <w:rsid w:val="007967E7"/>
    <w:rsid w:val="007A5D5F"/>
    <w:rsid w:val="007A7122"/>
    <w:rsid w:val="007A7E1A"/>
    <w:rsid w:val="007B233F"/>
    <w:rsid w:val="007B3943"/>
    <w:rsid w:val="007B3E7D"/>
    <w:rsid w:val="007B7C68"/>
    <w:rsid w:val="007C0828"/>
    <w:rsid w:val="007C0F3F"/>
    <w:rsid w:val="007C372A"/>
    <w:rsid w:val="007C4A87"/>
    <w:rsid w:val="007C4B90"/>
    <w:rsid w:val="007D104D"/>
    <w:rsid w:val="007D1563"/>
    <w:rsid w:val="007D51BE"/>
    <w:rsid w:val="007D7355"/>
    <w:rsid w:val="007E303D"/>
    <w:rsid w:val="007E3B65"/>
    <w:rsid w:val="007E46C4"/>
    <w:rsid w:val="007F3921"/>
    <w:rsid w:val="007F5359"/>
    <w:rsid w:val="007F5923"/>
    <w:rsid w:val="007F5E1C"/>
    <w:rsid w:val="007F64C9"/>
    <w:rsid w:val="0080022A"/>
    <w:rsid w:val="00806E4D"/>
    <w:rsid w:val="00810854"/>
    <w:rsid w:val="00810D6D"/>
    <w:rsid w:val="0081285A"/>
    <w:rsid w:val="00812B38"/>
    <w:rsid w:val="00814817"/>
    <w:rsid w:val="00825490"/>
    <w:rsid w:val="008272B7"/>
    <w:rsid w:val="00833678"/>
    <w:rsid w:val="008356B8"/>
    <w:rsid w:val="0083706D"/>
    <w:rsid w:val="008424C8"/>
    <w:rsid w:val="0084403B"/>
    <w:rsid w:val="0084587B"/>
    <w:rsid w:val="008459A5"/>
    <w:rsid w:val="00845D13"/>
    <w:rsid w:val="00850071"/>
    <w:rsid w:val="008610E2"/>
    <w:rsid w:val="00864D5E"/>
    <w:rsid w:val="008655F5"/>
    <w:rsid w:val="0087179E"/>
    <w:rsid w:val="00874CB9"/>
    <w:rsid w:val="008750CF"/>
    <w:rsid w:val="00880125"/>
    <w:rsid w:val="00882428"/>
    <w:rsid w:val="00884EC5"/>
    <w:rsid w:val="00886214"/>
    <w:rsid w:val="0088728C"/>
    <w:rsid w:val="0089172E"/>
    <w:rsid w:val="00892063"/>
    <w:rsid w:val="00892F47"/>
    <w:rsid w:val="00895481"/>
    <w:rsid w:val="008A034D"/>
    <w:rsid w:val="008A4679"/>
    <w:rsid w:val="008A4DBD"/>
    <w:rsid w:val="008B5927"/>
    <w:rsid w:val="008B724A"/>
    <w:rsid w:val="008C04CA"/>
    <w:rsid w:val="008C19FD"/>
    <w:rsid w:val="008C3961"/>
    <w:rsid w:val="008C5094"/>
    <w:rsid w:val="008C57DF"/>
    <w:rsid w:val="008D0058"/>
    <w:rsid w:val="008D1C09"/>
    <w:rsid w:val="008D1F16"/>
    <w:rsid w:val="008D6F9E"/>
    <w:rsid w:val="008E0DED"/>
    <w:rsid w:val="008E1756"/>
    <w:rsid w:val="008E4DAD"/>
    <w:rsid w:val="008F15BF"/>
    <w:rsid w:val="008F341C"/>
    <w:rsid w:val="008F447C"/>
    <w:rsid w:val="008F6B42"/>
    <w:rsid w:val="00901985"/>
    <w:rsid w:val="0090209E"/>
    <w:rsid w:val="00903FF0"/>
    <w:rsid w:val="00904692"/>
    <w:rsid w:val="00911D6E"/>
    <w:rsid w:val="009120E9"/>
    <w:rsid w:val="009123A6"/>
    <w:rsid w:val="00915C11"/>
    <w:rsid w:val="00920362"/>
    <w:rsid w:val="00934020"/>
    <w:rsid w:val="00935F05"/>
    <w:rsid w:val="009402A9"/>
    <w:rsid w:val="009425CD"/>
    <w:rsid w:val="00943699"/>
    <w:rsid w:val="00944314"/>
    <w:rsid w:val="00951ADA"/>
    <w:rsid w:val="00956AFA"/>
    <w:rsid w:val="009573C9"/>
    <w:rsid w:val="00957FBF"/>
    <w:rsid w:val="00963729"/>
    <w:rsid w:val="009662DC"/>
    <w:rsid w:val="00973509"/>
    <w:rsid w:val="00973801"/>
    <w:rsid w:val="009747B2"/>
    <w:rsid w:val="00975EE6"/>
    <w:rsid w:val="00976A73"/>
    <w:rsid w:val="00976B05"/>
    <w:rsid w:val="009825D6"/>
    <w:rsid w:val="00994EBA"/>
    <w:rsid w:val="009A056E"/>
    <w:rsid w:val="009A213A"/>
    <w:rsid w:val="009A252F"/>
    <w:rsid w:val="009A30DB"/>
    <w:rsid w:val="009A5E77"/>
    <w:rsid w:val="009A7113"/>
    <w:rsid w:val="009B2A89"/>
    <w:rsid w:val="009B4C63"/>
    <w:rsid w:val="009B678B"/>
    <w:rsid w:val="009C5C2C"/>
    <w:rsid w:val="009D434A"/>
    <w:rsid w:val="009E0645"/>
    <w:rsid w:val="009E106A"/>
    <w:rsid w:val="009E1892"/>
    <w:rsid w:val="009E61DC"/>
    <w:rsid w:val="009E7282"/>
    <w:rsid w:val="009E7412"/>
    <w:rsid w:val="009E77C3"/>
    <w:rsid w:val="009F04C6"/>
    <w:rsid w:val="009F3AD3"/>
    <w:rsid w:val="009F5976"/>
    <w:rsid w:val="009F641A"/>
    <w:rsid w:val="009F75CC"/>
    <w:rsid w:val="009F7BD5"/>
    <w:rsid w:val="00A01EB8"/>
    <w:rsid w:val="00A03092"/>
    <w:rsid w:val="00A0391A"/>
    <w:rsid w:val="00A07840"/>
    <w:rsid w:val="00A07D80"/>
    <w:rsid w:val="00A209EF"/>
    <w:rsid w:val="00A31389"/>
    <w:rsid w:val="00A3586B"/>
    <w:rsid w:val="00A36D17"/>
    <w:rsid w:val="00A40CA8"/>
    <w:rsid w:val="00A428E4"/>
    <w:rsid w:val="00A42E9D"/>
    <w:rsid w:val="00A45D38"/>
    <w:rsid w:val="00A50DB4"/>
    <w:rsid w:val="00A52DA3"/>
    <w:rsid w:val="00A557C1"/>
    <w:rsid w:val="00A5658F"/>
    <w:rsid w:val="00A56CDA"/>
    <w:rsid w:val="00A6198E"/>
    <w:rsid w:val="00A638B0"/>
    <w:rsid w:val="00A74075"/>
    <w:rsid w:val="00A90FED"/>
    <w:rsid w:val="00A94A6F"/>
    <w:rsid w:val="00A95494"/>
    <w:rsid w:val="00AA0806"/>
    <w:rsid w:val="00AA4949"/>
    <w:rsid w:val="00AA522F"/>
    <w:rsid w:val="00AA6812"/>
    <w:rsid w:val="00AB12E0"/>
    <w:rsid w:val="00AC17C5"/>
    <w:rsid w:val="00AC4CD3"/>
    <w:rsid w:val="00AC4E11"/>
    <w:rsid w:val="00AC59AE"/>
    <w:rsid w:val="00AC7589"/>
    <w:rsid w:val="00AE0E2B"/>
    <w:rsid w:val="00AE0F19"/>
    <w:rsid w:val="00AE26C7"/>
    <w:rsid w:val="00AE2849"/>
    <w:rsid w:val="00AE5413"/>
    <w:rsid w:val="00AF1242"/>
    <w:rsid w:val="00AF14FB"/>
    <w:rsid w:val="00AF3015"/>
    <w:rsid w:val="00AF4E36"/>
    <w:rsid w:val="00AF63B8"/>
    <w:rsid w:val="00AF69AB"/>
    <w:rsid w:val="00AF77AA"/>
    <w:rsid w:val="00B01FCF"/>
    <w:rsid w:val="00B02A53"/>
    <w:rsid w:val="00B03DFD"/>
    <w:rsid w:val="00B12303"/>
    <w:rsid w:val="00B141A1"/>
    <w:rsid w:val="00B24338"/>
    <w:rsid w:val="00B30F37"/>
    <w:rsid w:val="00B321D1"/>
    <w:rsid w:val="00B36371"/>
    <w:rsid w:val="00B4045F"/>
    <w:rsid w:val="00B41C62"/>
    <w:rsid w:val="00B531F8"/>
    <w:rsid w:val="00B622C1"/>
    <w:rsid w:val="00B63BD1"/>
    <w:rsid w:val="00B63D1A"/>
    <w:rsid w:val="00B63E45"/>
    <w:rsid w:val="00B67129"/>
    <w:rsid w:val="00B67701"/>
    <w:rsid w:val="00B70819"/>
    <w:rsid w:val="00B708A1"/>
    <w:rsid w:val="00B758D7"/>
    <w:rsid w:val="00B770C1"/>
    <w:rsid w:val="00B77466"/>
    <w:rsid w:val="00B8344B"/>
    <w:rsid w:val="00B83AE0"/>
    <w:rsid w:val="00B87BB0"/>
    <w:rsid w:val="00B90949"/>
    <w:rsid w:val="00B95228"/>
    <w:rsid w:val="00BA0D3D"/>
    <w:rsid w:val="00BA5AE7"/>
    <w:rsid w:val="00BA7013"/>
    <w:rsid w:val="00BB3099"/>
    <w:rsid w:val="00BB3D89"/>
    <w:rsid w:val="00BC6EB2"/>
    <w:rsid w:val="00BD324E"/>
    <w:rsid w:val="00BD6657"/>
    <w:rsid w:val="00BD66BC"/>
    <w:rsid w:val="00BD66F2"/>
    <w:rsid w:val="00BE4941"/>
    <w:rsid w:val="00BF129B"/>
    <w:rsid w:val="00BF414F"/>
    <w:rsid w:val="00BF61F2"/>
    <w:rsid w:val="00BF66A7"/>
    <w:rsid w:val="00C01083"/>
    <w:rsid w:val="00C0255C"/>
    <w:rsid w:val="00C04CFD"/>
    <w:rsid w:val="00C04EFE"/>
    <w:rsid w:val="00C105B5"/>
    <w:rsid w:val="00C1234F"/>
    <w:rsid w:val="00C13C85"/>
    <w:rsid w:val="00C14F77"/>
    <w:rsid w:val="00C1516C"/>
    <w:rsid w:val="00C20010"/>
    <w:rsid w:val="00C20B2A"/>
    <w:rsid w:val="00C22D0C"/>
    <w:rsid w:val="00C35DA6"/>
    <w:rsid w:val="00C37A8E"/>
    <w:rsid w:val="00C41BCA"/>
    <w:rsid w:val="00C42838"/>
    <w:rsid w:val="00C42DCE"/>
    <w:rsid w:val="00C42E98"/>
    <w:rsid w:val="00C44F37"/>
    <w:rsid w:val="00C45640"/>
    <w:rsid w:val="00C515F6"/>
    <w:rsid w:val="00C53FBC"/>
    <w:rsid w:val="00C65E74"/>
    <w:rsid w:val="00C66F95"/>
    <w:rsid w:val="00C7038E"/>
    <w:rsid w:val="00C759E4"/>
    <w:rsid w:val="00C75DB2"/>
    <w:rsid w:val="00C75E81"/>
    <w:rsid w:val="00C774DD"/>
    <w:rsid w:val="00C8041B"/>
    <w:rsid w:val="00C83670"/>
    <w:rsid w:val="00C84391"/>
    <w:rsid w:val="00C921BA"/>
    <w:rsid w:val="00C97B74"/>
    <w:rsid w:val="00CA0AED"/>
    <w:rsid w:val="00CB03EA"/>
    <w:rsid w:val="00CB0B1D"/>
    <w:rsid w:val="00CB5FB3"/>
    <w:rsid w:val="00CB6DEA"/>
    <w:rsid w:val="00CC0027"/>
    <w:rsid w:val="00CC0BA6"/>
    <w:rsid w:val="00CC46D5"/>
    <w:rsid w:val="00CC611A"/>
    <w:rsid w:val="00CD318F"/>
    <w:rsid w:val="00CD3392"/>
    <w:rsid w:val="00CD6957"/>
    <w:rsid w:val="00CE739A"/>
    <w:rsid w:val="00CF4D51"/>
    <w:rsid w:val="00D0684D"/>
    <w:rsid w:val="00D17218"/>
    <w:rsid w:val="00D20A52"/>
    <w:rsid w:val="00D24100"/>
    <w:rsid w:val="00D24E82"/>
    <w:rsid w:val="00D25A8B"/>
    <w:rsid w:val="00D36795"/>
    <w:rsid w:val="00D36AD4"/>
    <w:rsid w:val="00D373DB"/>
    <w:rsid w:val="00D40ABE"/>
    <w:rsid w:val="00D41105"/>
    <w:rsid w:val="00D4258E"/>
    <w:rsid w:val="00D47374"/>
    <w:rsid w:val="00D62C3F"/>
    <w:rsid w:val="00D64CD4"/>
    <w:rsid w:val="00D66016"/>
    <w:rsid w:val="00D764EB"/>
    <w:rsid w:val="00D803BC"/>
    <w:rsid w:val="00D815E4"/>
    <w:rsid w:val="00D81D8E"/>
    <w:rsid w:val="00D86671"/>
    <w:rsid w:val="00D91478"/>
    <w:rsid w:val="00D93DA4"/>
    <w:rsid w:val="00DA34CE"/>
    <w:rsid w:val="00DA63CB"/>
    <w:rsid w:val="00DA6E08"/>
    <w:rsid w:val="00DA7AC7"/>
    <w:rsid w:val="00DB4C04"/>
    <w:rsid w:val="00DC2994"/>
    <w:rsid w:val="00DC2DB4"/>
    <w:rsid w:val="00DD03BB"/>
    <w:rsid w:val="00DD3251"/>
    <w:rsid w:val="00DD337C"/>
    <w:rsid w:val="00DD6908"/>
    <w:rsid w:val="00DD7122"/>
    <w:rsid w:val="00DE1E95"/>
    <w:rsid w:val="00DE1EE8"/>
    <w:rsid w:val="00DE3064"/>
    <w:rsid w:val="00DE34FE"/>
    <w:rsid w:val="00DE377C"/>
    <w:rsid w:val="00DE657C"/>
    <w:rsid w:val="00DE693A"/>
    <w:rsid w:val="00DE76BF"/>
    <w:rsid w:val="00DF3B9B"/>
    <w:rsid w:val="00DF7696"/>
    <w:rsid w:val="00E110B1"/>
    <w:rsid w:val="00E12223"/>
    <w:rsid w:val="00E12995"/>
    <w:rsid w:val="00E12B26"/>
    <w:rsid w:val="00E13CE1"/>
    <w:rsid w:val="00E14278"/>
    <w:rsid w:val="00E14ACC"/>
    <w:rsid w:val="00E16E89"/>
    <w:rsid w:val="00E1799A"/>
    <w:rsid w:val="00E204D8"/>
    <w:rsid w:val="00E2162A"/>
    <w:rsid w:val="00E21640"/>
    <w:rsid w:val="00E23702"/>
    <w:rsid w:val="00E26091"/>
    <w:rsid w:val="00E263B0"/>
    <w:rsid w:val="00E27C34"/>
    <w:rsid w:val="00E30965"/>
    <w:rsid w:val="00E4510A"/>
    <w:rsid w:val="00E50C8F"/>
    <w:rsid w:val="00E50EA6"/>
    <w:rsid w:val="00E617CA"/>
    <w:rsid w:val="00E622AB"/>
    <w:rsid w:val="00E64584"/>
    <w:rsid w:val="00E71066"/>
    <w:rsid w:val="00E75D12"/>
    <w:rsid w:val="00E7759D"/>
    <w:rsid w:val="00E80816"/>
    <w:rsid w:val="00E827A9"/>
    <w:rsid w:val="00E85A6F"/>
    <w:rsid w:val="00E87DC9"/>
    <w:rsid w:val="00E9140A"/>
    <w:rsid w:val="00E934B5"/>
    <w:rsid w:val="00E9432B"/>
    <w:rsid w:val="00EA0D09"/>
    <w:rsid w:val="00EA3CBD"/>
    <w:rsid w:val="00EA56CF"/>
    <w:rsid w:val="00EA5E77"/>
    <w:rsid w:val="00EA6501"/>
    <w:rsid w:val="00EA6777"/>
    <w:rsid w:val="00EB0300"/>
    <w:rsid w:val="00EC122E"/>
    <w:rsid w:val="00EC1A20"/>
    <w:rsid w:val="00EC3BA7"/>
    <w:rsid w:val="00EC5086"/>
    <w:rsid w:val="00EC7002"/>
    <w:rsid w:val="00ED2585"/>
    <w:rsid w:val="00ED55D0"/>
    <w:rsid w:val="00ED5CCD"/>
    <w:rsid w:val="00EE1A99"/>
    <w:rsid w:val="00EE447B"/>
    <w:rsid w:val="00EE569A"/>
    <w:rsid w:val="00EF684A"/>
    <w:rsid w:val="00EF6E36"/>
    <w:rsid w:val="00F01105"/>
    <w:rsid w:val="00F278C9"/>
    <w:rsid w:val="00F279EF"/>
    <w:rsid w:val="00F30D62"/>
    <w:rsid w:val="00F3172E"/>
    <w:rsid w:val="00F32566"/>
    <w:rsid w:val="00F368BC"/>
    <w:rsid w:val="00F4473B"/>
    <w:rsid w:val="00F4475A"/>
    <w:rsid w:val="00F51F15"/>
    <w:rsid w:val="00F54B46"/>
    <w:rsid w:val="00F54BA0"/>
    <w:rsid w:val="00F7295A"/>
    <w:rsid w:val="00F76451"/>
    <w:rsid w:val="00F81A3E"/>
    <w:rsid w:val="00F8468A"/>
    <w:rsid w:val="00F90A11"/>
    <w:rsid w:val="00F92169"/>
    <w:rsid w:val="00F94755"/>
    <w:rsid w:val="00F959FE"/>
    <w:rsid w:val="00F9690C"/>
    <w:rsid w:val="00F97D36"/>
    <w:rsid w:val="00FA3CD9"/>
    <w:rsid w:val="00FA3F59"/>
    <w:rsid w:val="00FA6B69"/>
    <w:rsid w:val="00FB53E8"/>
    <w:rsid w:val="00FB6D12"/>
    <w:rsid w:val="00FC3D90"/>
    <w:rsid w:val="00FC4044"/>
    <w:rsid w:val="00FC4596"/>
    <w:rsid w:val="00FC6773"/>
    <w:rsid w:val="00FC6A17"/>
    <w:rsid w:val="00FD13E8"/>
    <w:rsid w:val="00FD2017"/>
    <w:rsid w:val="00FD234C"/>
    <w:rsid w:val="00FD3549"/>
    <w:rsid w:val="00FD3A1F"/>
    <w:rsid w:val="00FD40C7"/>
    <w:rsid w:val="00FE0B99"/>
    <w:rsid w:val="00FE26A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8EE0CB"/>
  <w15:chartTrackingRefBased/>
  <w15:docId w15:val="{71B5DABB-A111-4426-A29F-35449890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9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4EC5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84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A4DB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4DB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3774E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43774E"/>
  </w:style>
  <w:style w:type="character" w:customStyle="1" w:styleId="Overskrift1Tegn">
    <w:name w:val="Overskrift 1 Tegn"/>
    <w:basedOn w:val="Standardskrifttypeiafsnit"/>
    <w:link w:val="Overskrift1"/>
    <w:uiPriority w:val="9"/>
    <w:rsid w:val="00884EC5"/>
    <w:rPr>
      <w:rFonts w:ascii="Verdana" w:eastAsiaTheme="majorEastAsia" w:hAnsi="Verdana" w:cstheme="majorBidi"/>
      <w:color w:val="1F4E79" w:themeColor="accent1" w:themeShade="80"/>
      <w:sz w:val="2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84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4D19F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D19FC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8B5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u.dk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bu.dk/om-os/moeder/raagivningsmoede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bu.dk/om-os/moeder/personligraadgivningby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\AppData\Roaming\Microsoft\Templates\Brev%20tomt%20dokument%20med%20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tomt dokument med logo.dotx</Template>
  <TotalTime>3</TotalTime>
  <Pages>1</Pages>
  <Words>205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Ravn Engstrøm</dc:creator>
  <cp:keywords/>
  <dc:description/>
  <cp:lastModifiedBy>Anne Ravn Engstrøm</cp:lastModifiedBy>
  <cp:revision>3</cp:revision>
  <cp:lastPrinted>2003-10-13T11:39:00Z</cp:lastPrinted>
  <dcterms:created xsi:type="dcterms:W3CDTF">2022-09-07T09:36:00Z</dcterms:created>
  <dcterms:modified xsi:type="dcterms:W3CDTF">2022-09-07T09:38:00Z</dcterms:modified>
</cp:coreProperties>
</file>