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D472BD" w:rsidRPr="00B405CF" w:rsidTr="00ED2446">
        <w:tc>
          <w:tcPr>
            <w:tcW w:w="4605" w:type="dxa"/>
            <w:shd w:val="clear" w:color="auto" w:fill="auto"/>
          </w:tcPr>
          <w:p w:rsidR="00D472BD" w:rsidRPr="00B405CF" w:rsidRDefault="00D472BD" w:rsidP="00ED2446">
            <w:pPr>
              <w:tabs>
                <w:tab w:val="left" w:pos="6660"/>
                <w:tab w:val="right" w:pos="9000"/>
              </w:tabs>
              <w:spacing w:line="300" w:lineRule="exact"/>
              <w:rPr>
                <w:b/>
                <w:sz w:val="28"/>
                <w:szCs w:val="28"/>
                <w:lang w:val="da-DK"/>
              </w:rPr>
            </w:pPr>
            <w:bookmarkStart w:id="0" w:name="_GoBack"/>
            <w:bookmarkEnd w:id="0"/>
            <w:r w:rsidRPr="00B405CF">
              <w:rPr>
                <w:b/>
                <w:sz w:val="28"/>
                <w:szCs w:val="28"/>
                <w:lang w:val="da-DK"/>
              </w:rPr>
              <w:t xml:space="preserve">Aktivitet </w:t>
            </w:r>
          </w:p>
          <w:p w:rsidR="00D472BD" w:rsidRPr="00B405CF" w:rsidRDefault="00D472BD" w:rsidP="00ED2446">
            <w:pPr>
              <w:tabs>
                <w:tab w:val="left" w:pos="6660"/>
                <w:tab w:val="right" w:pos="9000"/>
              </w:tabs>
              <w:spacing w:line="300" w:lineRule="exact"/>
              <w:rPr>
                <w:lang w:val="da-DK"/>
              </w:rPr>
            </w:pPr>
          </w:p>
          <w:p w:rsidR="00D472BD" w:rsidRPr="00B405CF" w:rsidRDefault="00D472BD" w:rsidP="00ED2446">
            <w:pPr>
              <w:tabs>
                <w:tab w:val="left" w:pos="6660"/>
                <w:tab w:val="right" w:pos="9000"/>
              </w:tabs>
              <w:spacing w:line="300" w:lineRule="exact"/>
              <w:rPr>
                <w:lang w:val="da-DK"/>
              </w:rPr>
            </w:pPr>
            <w:r w:rsidRPr="00B405CF">
              <w:rPr>
                <w:lang w:val="da-DK"/>
              </w:rPr>
              <w:t>For BUPL-fagforening (navn):</w:t>
            </w:r>
          </w:p>
        </w:tc>
        <w:tc>
          <w:tcPr>
            <w:tcW w:w="4606" w:type="dxa"/>
            <w:shd w:val="clear" w:color="auto" w:fill="auto"/>
          </w:tcPr>
          <w:p w:rsidR="00D472BD" w:rsidRPr="00B405CF" w:rsidRDefault="00D472BD" w:rsidP="00ED2446">
            <w:pPr>
              <w:tabs>
                <w:tab w:val="left" w:pos="6660"/>
                <w:tab w:val="right" w:pos="9000"/>
              </w:tabs>
              <w:spacing w:line="300" w:lineRule="exact"/>
              <w:rPr>
                <w:lang w:val="da-DK"/>
              </w:rPr>
            </w:pPr>
          </w:p>
        </w:tc>
      </w:tr>
      <w:tr w:rsidR="00D472BD" w:rsidRPr="00B405CF" w:rsidTr="00ED2446">
        <w:tc>
          <w:tcPr>
            <w:tcW w:w="4605" w:type="dxa"/>
            <w:shd w:val="clear" w:color="auto" w:fill="auto"/>
          </w:tcPr>
          <w:p w:rsidR="00D472BD" w:rsidRPr="00ED2446" w:rsidRDefault="00D472BD" w:rsidP="00ED2446">
            <w:pPr>
              <w:tabs>
                <w:tab w:val="left" w:pos="6660"/>
                <w:tab w:val="right" w:pos="9000"/>
              </w:tabs>
              <w:spacing w:line="300" w:lineRule="exact"/>
              <w:rPr>
                <w:lang w:val="da-DK"/>
              </w:rPr>
            </w:pPr>
          </w:p>
          <w:p w:rsidR="00D472BD" w:rsidRPr="00ED2446" w:rsidRDefault="00D472BD" w:rsidP="00ED2446">
            <w:pPr>
              <w:tabs>
                <w:tab w:val="left" w:pos="6660"/>
                <w:tab w:val="right" w:pos="9000"/>
              </w:tabs>
              <w:spacing w:line="300" w:lineRule="exact"/>
              <w:rPr>
                <w:lang w:val="da-DK"/>
              </w:rPr>
            </w:pPr>
            <w:r w:rsidRPr="00ED2446">
              <w:rPr>
                <w:lang w:val="da-DK"/>
              </w:rPr>
              <w:t>har jeg i forbindelse med deltagelse i:</w:t>
            </w:r>
          </w:p>
        </w:tc>
        <w:tc>
          <w:tcPr>
            <w:tcW w:w="4606" w:type="dxa"/>
            <w:shd w:val="clear" w:color="auto" w:fill="auto"/>
          </w:tcPr>
          <w:p w:rsidR="00D472BD" w:rsidRPr="00ED2446" w:rsidRDefault="00D472BD" w:rsidP="00ED2446">
            <w:pPr>
              <w:tabs>
                <w:tab w:val="left" w:pos="6660"/>
                <w:tab w:val="right" w:pos="9000"/>
              </w:tabs>
              <w:spacing w:line="300" w:lineRule="exact"/>
              <w:rPr>
                <w:lang w:val="da-DK"/>
              </w:rPr>
            </w:pPr>
          </w:p>
        </w:tc>
      </w:tr>
      <w:tr w:rsidR="00D472BD" w:rsidTr="00ED2446">
        <w:tc>
          <w:tcPr>
            <w:tcW w:w="4605" w:type="dxa"/>
            <w:shd w:val="clear" w:color="auto" w:fill="auto"/>
          </w:tcPr>
          <w:p w:rsidR="00D472BD" w:rsidRPr="00ED2446" w:rsidRDefault="00D472BD" w:rsidP="00ED2446">
            <w:pPr>
              <w:tabs>
                <w:tab w:val="left" w:pos="6660"/>
                <w:tab w:val="right" w:pos="9000"/>
              </w:tabs>
              <w:spacing w:line="300" w:lineRule="exact"/>
              <w:rPr>
                <w:lang w:val="da-DK"/>
              </w:rPr>
            </w:pPr>
          </w:p>
          <w:p w:rsidR="00D472BD" w:rsidRDefault="00D472BD" w:rsidP="00ED2446">
            <w:pPr>
              <w:tabs>
                <w:tab w:val="left" w:pos="6660"/>
                <w:tab w:val="right" w:pos="9000"/>
              </w:tabs>
              <w:spacing w:line="300" w:lineRule="exact"/>
            </w:pPr>
            <w:r>
              <w:t>i perioden fra:               /</w:t>
            </w:r>
          </w:p>
        </w:tc>
        <w:tc>
          <w:tcPr>
            <w:tcW w:w="4606" w:type="dxa"/>
            <w:shd w:val="clear" w:color="auto" w:fill="auto"/>
          </w:tcPr>
          <w:p w:rsidR="00D472BD" w:rsidRDefault="00D472BD" w:rsidP="00ED2446">
            <w:pPr>
              <w:tabs>
                <w:tab w:val="left" w:pos="6660"/>
                <w:tab w:val="right" w:pos="9000"/>
              </w:tabs>
              <w:spacing w:line="300" w:lineRule="exact"/>
            </w:pPr>
          </w:p>
          <w:p w:rsidR="00D472BD" w:rsidRDefault="00D472BD" w:rsidP="00ED2446">
            <w:pPr>
              <w:tabs>
                <w:tab w:val="left" w:pos="6660"/>
                <w:tab w:val="right" w:pos="9000"/>
              </w:tabs>
              <w:spacing w:line="300" w:lineRule="exact"/>
            </w:pPr>
            <w:r>
              <w:t>til:              /</w:t>
            </w:r>
          </w:p>
        </w:tc>
      </w:tr>
      <w:tr w:rsidR="00D472BD" w:rsidTr="00ED2446">
        <w:tc>
          <w:tcPr>
            <w:tcW w:w="4605" w:type="dxa"/>
            <w:shd w:val="clear" w:color="auto" w:fill="auto"/>
          </w:tcPr>
          <w:p w:rsidR="00D472BD" w:rsidRDefault="00D472BD" w:rsidP="00ED2446">
            <w:pPr>
              <w:tabs>
                <w:tab w:val="left" w:pos="6660"/>
                <w:tab w:val="right" w:pos="9000"/>
              </w:tabs>
              <w:spacing w:line="300" w:lineRule="exact"/>
            </w:pPr>
          </w:p>
          <w:p w:rsidR="00D472BD" w:rsidRDefault="00D472BD" w:rsidP="00ED2446">
            <w:pPr>
              <w:tabs>
                <w:tab w:val="left" w:pos="6660"/>
                <w:tab w:val="right" w:pos="9000"/>
              </w:tabs>
              <w:spacing w:line="300" w:lineRule="exact"/>
            </w:pPr>
            <w:r>
              <w:t>rejst fra:</w:t>
            </w:r>
          </w:p>
        </w:tc>
        <w:tc>
          <w:tcPr>
            <w:tcW w:w="4606" w:type="dxa"/>
            <w:shd w:val="clear" w:color="auto" w:fill="auto"/>
          </w:tcPr>
          <w:p w:rsidR="00D472BD" w:rsidRDefault="00D472BD" w:rsidP="00ED2446">
            <w:pPr>
              <w:tabs>
                <w:tab w:val="left" w:pos="6660"/>
                <w:tab w:val="right" w:pos="9000"/>
              </w:tabs>
              <w:spacing w:line="300" w:lineRule="exact"/>
            </w:pPr>
          </w:p>
          <w:p w:rsidR="00D472BD" w:rsidRDefault="00D472BD" w:rsidP="00ED2446">
            <w:pPr>
              <w:tabs>
                <w:tab w:val="left" w:pos="6660"/>
                <w:tab w:val="right" w:pos="9000"/>
              </w:tabs>
              <w:spacing w:line="300" w:lineRule="exact"/>
            </w:pPr>
            <w:r>
              <w:t>til:</w:t>
            </w:r>
          </w:p>
        </w:tc>
      </w:tr>
    </w:tbl>
    <w:p w:rsidR="00D472BD" w:rsidRDefault="00D472BD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472BD" w:rsidRPr="00ED2446" w:rsidTr="00ED2446">
        <w:tc>
          <w:tcPr>
            <w:tcW w:w="3070" w:type="dxa"/>
            <w:tcBorders>
              <w:top w:val="nil"/>
              <w:right w:val="nil"/>
            </w:tcBorders>
            <w:shd w:val="clear" w:color="auto" w:fill="auto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D2446">
              <w:rPr>
                <w:rFonts w:cs="Arial"/>
                <w:b/>
                <w:bCs/>
                <w:color w:val="000000"/>
                <w:sz w:val="28"/>
                <w:szCs w:val="28"/>
                <w:lang w:eastAsia="da-DK"/>
              </w:rPr>
              <w:t>Beløbsmodtager</w:t>
            </w: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CPR-nr:</w:t>
            </w:r>
          </w:p>
        </w:tc>
        <w:tc>
          <w:tcPr>
            <w:tcW w:w="614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Navn:</w:t>
            </w:r>
          </w:p>
        </w:tc>
      </w:tr>
      <w:tr w:rsidR="00D472BD" w:rsidRPr="00ED2446" w:rsidTr="00ED244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Adresse:</w:t>
            </w:r>
          </w:p>
        </w:tc>
      </w:tr>
      <w:tr w:rsidR="00D472BD" w:rsidRPr="00ED2446" w:rsidTr="00ED2446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Postnr.:</w:t>
            </w:r>
          </w:p>
        </w:tc>
        <w:tc>
          <w:tcPr>
            <w:tcW w:w="6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By:</w:t>
            </w:r>
          </w:p>
        </w:tc>
      </w:tr>
      <w:tr w:rsidR="00D472BD" w:rsidRPr="00ED2446" w:rsidTr="00ED2446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Bank reg.nr.:</w:t>
            </w:r>
          </w:p>
        </w:tc>
        <w:tc>
          <w:tcPr>
            <w:tcW w:w="6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kontonr.:</w:t>
            </w:r>
          </w:p>
        </w:tc>
      </w:tr>
      <w:tr w:rsidR="00D472BD" w:rsidRPr="00ED2446" w:rsidTr="00ED2446">
        <w:tc>
          <w:tcPr>
            <w:tcW w:w="307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 w:val="16"/>
                <w:szCs w:val="16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 w:val="16"/>
                <w:szCs w:val="16"/>
                <w:lang w:eastAsia="da-DK"/>
              </w:rPr>
              <w:t xml:space="preserve">                                       (4 cifre)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 w:val="16"/>
                <w:szCs w:val="16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 w:val="16"/>
                <w:szCs w:val="16"/>
                <w:lang w:eastAsia="da-DK"/>
              </w:rPr>
              <w:t xml:space="preserve">                                              (10 cifre)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bCs/>
                <w:color w:val="000000"/>
                <w:szCs w:val="22"/>
                <w:lang w:eastAsia="da-DK"/>
              </w:rPr>
            </w:pPr>
          </w:p>
        </w:tc>
      </w:tr>
    </w:tbl>
    <w:p w:rsidR="00D472BD" w:rsidRDefault="00D472BD" w:rsidP="00D472BD">
      <w:pP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18"/>
          <w:szCs w:val="18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1620"/>
        <w:gridCol w:w="1619"/>
      </w:tblGrid>
      <w:tr w:rsidR="00D472BD" w:rsidRPr="00ED2446" w:rsidTr="00ED2446">
        <w:tc>
          <w:tcPr>
            <w:tcW w:w="6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D2446">
              <w:rPr>
                <w:rFonts w:cs="Arial"/>
                <w:b/>
                <w:bCs/>
                <w:color w:val="000000"/>
                <w:sz w:val="28"/>
                <w:szCs w:val="28"/>
                <w:lang w:eastAsia="da-DK"/>
              </w:rPr>
              <w:t>Rejseregnskab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Opgave nr.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Beløb</w:t>
            </w:r>
          </w:p>
        </w:tc>
      </w:tr>
      <w:tr w:rsidR="00D472BD" w:rsidRPr="00ED2446" w:rsidTr="00ED2446">
        <w:tc>
          <w:tcPr>
            <w:tcW w:w="2988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 xml:space="preserve">Km-penge </w:t>
            </w:r>
            <w:r w:rsidRPr="00ED2446">
              <w:rPr>
                <w:rFonts w:cs="Arial"/>
                <w:bCs/>
                <w:color w:val="000000"/>
                <w:sz w:val="16"/>
                <w:szCs w:val="16"/>
                <w:lang w:eastAsia="da-DK"/>
              </w:rPr>
              <w:t>(registreringspligtige)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 xml:space="preserve">antal km:               á kr.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 xml:space="preserve"> 6311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</w:tr>
      <w:tr w:rsidR="00D472BD" w:rsidRPr="00B405CF" w:rsidTr="00ED2446">
        <w:tc>
          <w:tcPr>
            <w:tcW w:w="9287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72BD" w:rsidRPr="00B405CF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val="da-DK" w:eastAsia="da-DK"/>
              </w:rPr>
            </w:pPr>
          </w:p>
          <w:p w:rsidR="00D472BD" w:rsidRPr="00B405CF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 w:val="16"/>
                <w:szCs w:val="16"/>
                <w:lang w:val="da-DK" w:eastAsia="da-DK"/>
              </w:rPr>
            </w:pPr>
            <w:r w:rsidRPr="00B405CF">
              <w:rPr>
                <w:rFonts w:cs="Arial"/>
                <w:bCs/>
                <w:color w:val="000000"/>
                <w:szCs w:val="22"/>
                <w:lang w:val="da-DK" w:eastAsia="da-DK"/>
              </w:rPr>
              <w:t xml:space="preserve">Andre rejseudgifter iflg. bilag </w:t>
            </w:r>
            <w:r w:rsidRPr="00B405CF">
              <w:rPr>
                <w:rFonts w:cs="Arial"/>
                <w:bCs/>
                <w:color w:val="000000"/>
                <w:sz w:val="16"/>
                <w:szCs w:val="16"/>
                <w:lang w:val="da-DK" w:eastAsia="da-DK"/>
              </w:rPr>
              <w:t>(bilag skal vedhæftes opgørelsen)</w:t>
            </w:r>
          </w:p>
        </w:tc>
      </w:tr>
      <w:tr w:rsidR="00D472BD" w:rsidRPr="00ED2446" w:rsidTr="00ED2446">
        <w:tc>
          <w:tcPr>
            <w:tcW w:w="2988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472BD" w:rsidRPr="00B405CF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val="da-DK"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Taxa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6312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</w:tr>
      <w:tr w:rsidR="00D472BD" w:rsidRPr="00ED2446" w:rsidTr="00ED2446">
        <w:tc>
          <w:tcPr>
            <w:tcW w:w="2988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Tog/bus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6313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</w:tr>
      <w:tr w:rsidR="00D472BD" w:rsidRPr="00ED2446" w:rsidTr="00ED2446">
        <w:tc>
          <w:tcPr>
            <w:tcW w:w="2988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Fly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6314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</w:tr>
      <w:tr w:rsidR="00D472BD" w:rsidRPr="00ED2446" w:rsidTr="00ED2446">
        <w:tc>
          <w:tcPr>
            <w:tcW w:w="2988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Billeje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6315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</w:tr>
      <w:tr w:rsidR="00D472BD" w:rsidRPr="00ED2446" w:rsidTr="00ED2446">
        <w:tc>
          <w:tcPr>
            <w:tcW w:w="2988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Færge / bro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6316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</w:tr>
      <w:tr w:rsidR="00D472BD" w:rsidRPr="00ED2446" w:rsidTr="00ED2446">
        <w:tc>
          <w:tcPr>
            <w:tcW w:w="2988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Parkeringsafgift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6317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</w:tr>
      <w:tr w:rsidR="00D472BD" w:rsidRPr="00ED2446" w:rsidTr="00ED2446">
        <w:tc>
          <w:tcPr>
            <w:tcW w:w="2988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Ophold / hotel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6323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</w:tr>
      <w:tr w:rsidR="00D472BD" w:rsidRPr="00ED2446" w:rsidTr="00ED2446">
        <w:tc>
          <w:tcPr>
            <w:tcW w:w="2988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Restauration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6335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</w:tr>
      <w:tr w:rsidR="00D472BD" w:rsidRPr="00ED2446" w:rsidTr="00ED2446"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Anden fortæring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Cs/>
                <w:color w:val="000000"/>
                <w:szCs w:val="22"/>
                <w:lang w:eastAsia="da-DK"/>
              </w:rPr>
              <w:t>6339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</w:tr>
      <w:tr w:rsidR="00D472BD" w:rsidRPr="00ED2446" w:rsidTr="00ED2446">
        <w:tc>
          <w:tcPr>
            <w:tcW w:w="29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/>
                <w:bCs/>
                <w:color w:val="000000"/>
                <w:szCs w:val="22"/>
                <w:lang w:eastAsia="da-DK"/>
              </w:rPr>
              <w:t>Sagsnr:</w:t>
            </w:r>
          </w:p>
        </w:tc>
        <w:tc>
          <w:tcPr>
            <w:tcW w:w="4680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="Arial"/>
                <w:bCs/>
                <w:color w:val="000000"/>
                <w:szCs w:val="22"/>
                <w:lang w:eastAsia="da-DK"/>
              </w:rPr>
            </w:pPr>
            <w:r w:rsidRPr="00ED2446">
              <w:rPr>
                <w:rFonts w:cs="Arial"/>
                <w:b/>
                <w:bCs/>
                <w:color w:val="000000"/>
                <w:szCs w:val="22"/>
                <w:lang w:eastAsia="da-DK"/>
              </w:rPr>
              <w:t>I alt til udbetaling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D472BD" w:rsidRPr="00ED2446" w:rsidRDefault="00D472BD" w:rsidP="00ED2446">
            <w:pPr>
              <w:tabs>
                <w:tab w:val="left" w:pos="1208"/>
                <w:tab w:val="left" w:pos="1378"/>
                <w:tab w:val="left" w:pos="5744"/>
                <w:tab w:val="left" w:pos="5914"/>
                <w:tab w:val="left" w:pos="6594"/>
                <w:tab w:val="left" w:pos="869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color w:val="000000"/>
                <w:szCs w:val="22"/>
                <w:lang w:eastAsia="da-DK"/>
              </w:rPr>
            </w:pPr>
          </w:p>
        </w:tc>
      </w:tr>
    </w:tbl>
    <w:p w:rsidR="00D472BD" w:rsidRDefault="00D472BD" w:rsidP="00D472BD">
      <w:pP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18"/>
          <w:szCs w:val="18"/>
          <w:lang w:eastAsia="da-DK"/>
        </w:rPr>
      </w:pPr>
    </w:p>
    <w:p w:rsidR="00D472BD" w:rsidRDefault="00D472BD" w:rsidP="00D472BD">
      <w:pPr>
        <w:tabs>
          <w:tab w:val="left" w:pos="1208"/>
          <w:tab w:val="left" w:pos="1378"/>
          <w:tab w:val="left" w:pos="5744"/>
          <w:tab w:val="left" w:pos="5914"/>
          <w:tab w:val="left" w:pos="6594"/>
          <w:tab w:val="left" w:pos="8692"/>
        </w:tabs>
        <w:autoSpaceDE w:val="0"/>
        <w:autoSpaceDN w:val="0"/>
        <w:adjustRightInd w:val="0"/>
        <w:spacing w:line="240" w:lineRule="atLeast"/>
        <w:ind w:left="357"/>
        <w:rPr>
          <w:rFonts w:cs="Arial"/>
          <w:color w:val="000000"/>
          <w:szCs w:val="22"/>
          <w:lang w:eastAsia="da-DK"/>
        </w:rPr>
      </w:pPr>
      <w:r>
        <w:rPr>
          <w:rFonts w:cs="Arial"/>
          <w:color w:val="000000"/>
          <w:szCs w:val="22"/>
          <w:lang w:eastAsia="da-DK"/>
        </w:rPr>
        <w:t>______________________________               ______________________________</w:t>
      </w:r>
    </w:p>
    <w:p w:rsidR="00D472BD" w:rsidRDefault="00D472BD" w:rsidP="00D472BD">
      <w:pPr>
        <w:tabs>
          <w:tab w:val="left" w:pos="1208"/>
          <w:tab w:val="left" w:pos="1378"/>
          <w:tab w:val="left" w:pos="5744"/>
        </w:tabs>
        <w:autoSpaceDE w:val="0"/>
        <w:autoSpaceDN w:val="0"/>
        <w:adjustRightInd w:val="0"/>
        <w:spacing w:line="240" w:lineRule="atLeast"/>
        <w:ind w:left="357"/>
      </w:pPr>
      <w:r>
        <w:rPr>
          <w:rFonts w:cs="Arial"/>
          <w:color w:val="000000"/>
          <w:szCs w:val="22"/>
          <w:lang w:eastAsia="da-DK"/>
        </w:rPr>
        <w:tab/>
      </w:r>
      <w:r>
        <w:rPr>
          <w:rFonts w:cs="Arial"/>
          <w:color w:val="000000"/>
          <w:szCs w:val="22"/>
          <w:lang w:eastAsia="da-DK"/>
        </w:rPr>
        <w:tab/>
        <w:t xml:space="preserve">Attestation   </w:t>
      </w:r>
      <w:r>
        <w:rPr>
          <w:rFonts w:cs="Arial"/>
          <w:color w:val="000000"/>
          <w:szCs w:val="22"/>
          <w:lang w:eastAsia="da-DK"/>
        </w:rPr>
        <w:tab/>
        <w:t xml:space="preserve">       Kvittering</w:t>
      </w:r>
      <w:r>
        <w:t xml:space="preserve"> </w:t>
      </w:r>
    </w:p>
    <w:p w:rsidR="00623B63" w:rsidRPr="00D472BD" w:rsidRDefault="00623B63" w:rsidP="00D472BD"/>
    <w:sectPr w:rsidR="00623B63" w:rsidRPr="00D472BD" w:rsidSect="00D472BD">
      <w:headerReference w:type="default" r:id="rId7"/>
      <w:headerReference w:type="first" r:id="rId8"/>
      <w:footerReference w:type="first" r:id="rId9"/>
      <w:pgSz w:w="11907" w:h="16840" w:code="9"/>
      <w:pgMar w:top="1979" w:right="1418" w:bottom="1134" w:left="1418" w:header="567" w:footer="42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B3" w:rsidRDefault="004B1AB3">
      <w:r>
        <w:separator/>
      </w:r>
    </w:p>
  </w:endnote>
  <w:endnote w:type="continuationSeparator" w:id="0">
    <w:p w:rsidR="004B1AB3" w:rsidRDefault="004B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BD" w:rsidRDefault="00D472BD" w:rsidP="00D472BD">
    <w:pPr>
      <w:pStyle w:val="Standardtekst"/>
      <w:spacing w:after="0" w:line="211" w:lineRule="exact"/>
      <w:jc w:val="center"/>
      <w:rPr>
        <w:rFonts w:ascii="Arial" w:hAnsi="Arial" w:cs="Arial"/>
        <w:b/>
        <w:bCs/>
        <w:i/>
        <w:iCs/>
        <w:sz w:val="14"/>
        <w:szCs w:val="14"/>
      </w:rPr>
    </w:pPr>
  </w:p>
  <w:p w:rsidR="00D472BD" w:rsidRPr="005974DB" w:rsidRDefault="00D472BD" w:rsidP="00D472BD">
    <w:pPr>
      <w:pStyle w:val="Standardtekst"/>
      <w:spacing w:after="0" w:line="200" w:lineRule="exact"/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5974DB">
      <w:rPr>
        <w:rFonts w:ascii="Arial" w:hAnsi="Arial" w:cs="Arial"/>
        <w:b/>
        <w:bCs/>
        <w:i/>
        <w:iCs/>
        <w:sz w:val="14"/>
        <w:szCs w:val="14"/>
      </w:rPr>
      <w:t xml:space="preserve">BØRNE- &amp; UNGDOMSPÆDAGOGERNES LANDSFORBUND </w:t>
    </w:r>
    <w:r w:rsidRPr="005974DB">
      <w:rPr>
        <w:rFonts w:ascii="Symbol" w:hAnsi="Symbol" w:cs="Arial"/>
        <w:b/>
        <w:sz w:val="12"/>
        <w:szCs w:val="12"/>
      </w:rPr>
      <w:sym w:font="Wingdings" w:char="F06C"/>
    </w:r>
    <w:r w:rsidRPr="005974DB">
      <w:rPr>
        <w:rFonts w:ascii="Arial" w:hAnsi="Arial" w:cs="Arial"/>
        <w:b/>
        <w:bCs/>
        <w:i/>
        <w:iCs/>
        <w:sz w:val="14"/>
        <w:szCs w:val="14"/>
      </w:rPr>
      <w:t xml:space="preserve"> FORBUNDET FOR PÆDAGOGER OG KLUBFOLK</w:t>
    </w:r>
  </w:p>
  <w:p w:rsidR="00D472BD" w:rsidRPr="005974DB" w:rsidRDefault="00D472BD" w:rsidP="00D472BD">
    <w:pPr>
      <w:pStyle w:val="Standardtekst"/>
      <w:tabs>
        <w:tab w:val="right" w:pos="4320"/>
        <w:tab w:val="center" w:pos="4500"/>
        <w:tab w:val="left" w:pos="4680"/>
      </w:tabs>
      <w:spacing w:after="0" w:line="200" w:lineRule="exact"/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5974DB">
      <w:rPr>
        <w:rFonts w:ascii="Arial" w:hAnsi="Arial" w:cs="Arial"/>
        <w:b/>
        <w:bCs/>
        <w:i/>
        <w:iCs/>
        <w:sz w:val="14"/>
        <w:szCs w:val="14"/>
      </w:rPr>
      <w:t>BLEGDAMSVEJ 124</w:t>
    </w:r>
    <w:r w:rsidRPr="005974DB">
      <w:rPr>
        <w:rFonts w:ascii="Arial" w:hAnsi="Arial" w:cs="Arial"/>
        <w:b/>
        <w:sz w:val="14"/>
        <w:szCs w:val="14"/>
      </w:rPr>
      <w:t xml:space="preserve"> </w:t>
    </w:r>
    <w:r w:rsidRPr="005974DB">
      <w:rPr>
        <w:rFonts w:ascii="Arial" w:hAnsi="Arial" w:cs="Arial"/>
        <w:b/>
        <w:sz w:val="12"/>
        <w:szCs w:val="12"/>
      </w:rPr>
      <w:sym w:font="Wingdings" w:char="F06C"/>
    </w:r>
    <w:r w:rsidRPr="005974DB">
      <w:rPr>
        <w:rFonts w:ascii="Arial" w:hAnsi="Arial" w:cs="Arial"/>
        <w:b/>
        <w:sz w:val="14"/>
        <w:szCs w:val="14"/>
      </w:rPr>
      <w:t xml:space="preserve"> </w:t>
    </w:r>
    <w:r w:rsidRPr="005974DB">
      <w:rPr>
        <w:rFonts w:ascii="Arial" w:hAnsi="Arial" w:cs="Arial"/>
        <w:b/>
        <w:bCs/>
        <w:i/>
        <w:iCs/>
        <w:sz w:val="14"/>
        <w:szCs w:val="14"/>
      </w:rPr>
      <w:t>2100 KØBENHAVN Ø</w:t>
    </w:r>
  </w:p>
  <w:p w:rsidR="00D472BD" w:rsidRPr="00CF308E" w:rsidRDefault="00D472BD" w:rsidP="00D472BD">
    <w:pPr>
      <w:pStyle w:val="Sidefod"/>
      <w:spacing w:line="200" w:lineRule="exact"/>
      <w:jc w:val="center"/>
      <w:rPr>
        <w:rFonts w:cs="Arial"/>
        <w:b/>
        <w:sz w:val="14"/>
        <w:szCs w:val="14"/>
        <w:lang w:val="de-DE"/>
      </w:rPr>
    </w:pPr>
    <w:r w:rsidRPr="00CF308E">
      <w:rPr>
        <w:rFonts w:cs="Arial"/>
        <w:b/>
        <w:bCs/>
        <w:i/>
        <w:iCs/>
        <w:sz w:val="14"/>
        <w:szCs w:val="14"/>
        <w:lang w:val="de-DE"/>
      </w:rPr>
      <w:t xml:space="preserve">TELEFON 35 46 50 00 </w:t>
    </w:r>
    <w:r w:rsidRPr="005974DB">
      <w:rPr>
        <w:rFonts w:cs="Arial"/>
        <w:b/>
        <w:sz w:val="12"/>
        <w:szCs w:val="12"/>
      </w:rPr>
      <w:sym w:font="Wingdings" w:char="F06C"/>
    </w:r>
    <w:r w:rsidRPr="00CF308E">
      <w:rPr>
        <w:rFonts w:cs="Arial"/>
        <w:b/>
        <w:bCs/>
        <w:i/>
        <w:iCs/>
        <w:sz w:val="14"/>
        <w:szCs w:val="14"/>
        <w:lang w:val="de-DE"/>
      </w:rPr>
      <w:t xml:space="preserve"> TELEFAX 35 46 50 39 </w:t>
    </w:r>
    <w:r w:rsidRPr="005974DB">
      <w:rPr>
        <w:rFonts w:cs="Arial"/>
        <w:b/>
        <w:sz w:val="12"/>
        <w:szCs w:val="12"/>
      </w:rPr>
      <w:sym w:font="Wingdings" w:char="F06C"/>
    </w:r>
    <w:r w:rsidRPr="00CF308E">
      <w:rPr>
        <w:rFonts w:cs="Arial"/>
        <w:b/>
        <w:sz w:val="12"/>
        <w:szCs w:val="12"/>
        <w:lang w:val="de-DE"/>
      </w:rPr>
      <w:t xml:space="preserve"> </w:t>
    </w:r>
    <w:r w:rsidRPr="00CF308E">
      <w:rPr>
        <w:rFonts w:cs="Arial"/>
        <w:b/>
        <w:bCs/>
        <w:i/>
        <w:iCs/>
        <w:sz w:val="14"/>
        <w:szCs w:val="14"/>
        <w:lang w:val="de-DE"/>
      </w:rPr>
      <w:t xml:space="preserve">E-MAIL: bupl@bupl.dk </w:t>
    </w:r>
    <w:r w:rsidRPr="005974DB">
      <w:rPr>
        <w:rFonts w:cs="Arial"/>
        <w:b/>
        <w:sz w:val="12"/>
        <w:szCs w:val="12"/>
      </w:rPr>
      <w:sym w:font="Wingdings" w:char="F06C"/>
    </w:r>
    <w:r w:rsidRPr="00CF308E">
      <w:rPr>
        <w:rFonts w:cs="Arial"/>
        <w:b/>
        <w:sz w:val="12"/>
        <w:szCs w:val="12"/>
        <w:lang w:val="de-DE"/>
      </w:rPr>
      <w:t xml:space="preserve"> </w:t>
    </w:r>
    <w:r w:rsidRPr="00CF308E">
      <w:rPr>
        <w:rFonts w:cs="Arial"/>
        <w:b/>
        <w:bCs/>
        <w:i/>
        <w:iCs/>
        <w:sz w:val="14"/>
        <w:szCs w:val="14"/>
        <w:lang w:val="de-DE"/>
      </w:rPr>
      <w:t>www.bupl.dk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B3" w:rsidRDefault="004B1AB3">
      <w:r>
        <w:separator/>
      </w:r>
    </w:p>
  </w:footnote>
  <w:footnote w:type="continuationSeparator" w:id="0">
    <w:p w:rsidR="004B1AB3" w:rsidRDefault="004B1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BD" w:rsidRDefault="00D472BD" w:rsidP="00D472BD">
    <w:pPr>
      <w:pStyle w:val="Sidehoved"/>
      <w:jc w:val="center"/>
    </w:pPr>
  </w:p>
  <w:p w:rsidR="00D472BD" w:rsidRDefault="00D472BD" w:rsidP="00D472BD">
    <w:pPr>
      <w:pStyle w:val="Sidehoved"/>
      <w:jc w:val="center"/>
    </w:pPr>
  </w:p>
  <w:p w:rsidR="00D472BD" w:rsidRDefault="00D472BD" w:rsidP="00D472BD">
    <w:pPr>
      <w:pStyle w:val="Sidehoved"/>
      <w:jc w:val="center"/>
    </w:pPr>
  </w:p>
  <w:p w:rsidR="00D472BD" w:rsidRDefault="00D472BD" w:rsidP="00D472BD">
    <w:pPr>
      <w:pStyle w:val="Sidehoved"/>
      <w:jc w:val="center"/>
    </w:pPr>
  </w:p>
  <w:p w:rsidR="00D472BD" w:rsidRPr="00D472BD" w:rsidRDefault="00D472BD" w:rsidP="00D472BD">
    <w:pPr>
      <w:tabs>
        <w:tab w:val="center" w:pos="4320"/>
        <w:tab w:val="left" w:pos="6660"/>
        <w:tab w:val="right" w:pos="8640"/>
        <w:tab w:val="right" w:pos="9000"/>
      </w:tabs>
      <w:spacing w:line="300" w:lineRule="exact"/>
      <w:jc w:val="center"/>
      <w:rPr>
        <w:sz w:val="20"/>
        <w:szCs w:val="20"/>
        <w:lang w:val="da-DK"/>
      </w:rPr>
    </w:pPr>
    <w:r w:rsidRPr="00D472BD">
      <w:rPr>
        <w:rFonts w:cs="Arial"/>
        <w:b/>
        <w:bCs/>
        <w:color w:val="000000"/>
        <w:sz w:val="22"/>
        <w:szCs w:val="22"/>
        <w:lang w:val="da-DK" w:eastAsia="da-DK"/>
      </w:rPr>
      <w:t xml:space="preserve">REJSEUDGIFTER FOR BUPL - IKKE ANSATTE </w:t>
    </w:r>
  </w:p>
  <w:p w:rsidR="00D472BD" w:rsidRPr="00D472BD" w:rsidRDefault="00D472BD" w:rsidP="00D472BD">
    <w:pPr>
      <w:pStyle w:val="Sidehove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BD" w:rsidRDefault="00D472BD" w:rsidP="00D472BD">
    <w:pPr>
      <w:pStyle w:val="Sidehoved"/>
      <w:jc w:val="center"/>
      <w:rPr>
        <w:rFonts w:cs="Arial"/>
        <w:b/>
        <w:bCs/>
        <w:color w:val="000000"/>
        <w:szCs w:val="22"/>
        <w:lang w:eastAsia="da-DK"/>
      </w:rPr>
    </w:pPr>
  </w:p>
  <w:p w:rsidR="00D472BD" w:rsidRDefault="00D472BD" w:rsidP="00D472BD">
    <w:pPr>
      <w:pStyle w:val="Sidehoved"/>
      <w:jc w:val="center"/>
      <w:rPr>
        <w:rFonts w:cs="Arial"/>
        <w:b/>
        <w:bCs/>
        <w:color w:val="000000"/>
        <w:szCs w:val="22"/>
        <w:lang w:eastAsia="da-DK"/>
      </w:rPr>
    </w:pPr>
  </w:p>
  <w:p w:rsidR="00D472BD" w:rsidRDefault="00D472BD" w:rsidP="00D472BD">
    <w:pPr>
      <w:pStyle w:val="Sidehoved"/>
      <w:jc w:val="center"/>
      <w:rPr>
        <w:rFonts w:cs="Arial"/>
        <w:b/>
        <w:bCs/>
        <w:color w:val="000000"/>
        <w:szCs w:val="22"/>
        <w:lang w:eastAsia="da-DK"/>
      </w:rPr>
    </w:pPr>
  </w:p>
  <w:p w:rsidR="00D472BD" w:rsidRPr="000429F8" w:rsidRDefault="00D472BD" w:rsidP="00D472BD">
    <w:pPr>
      <w:pStyle w:val="Sidehoved"/>
      <w:jc w:val="center"/>
      <w:rPr>
        <w:sz w:val="20"/>
        <w:szCs w:val="20"/>
      </w:rPr>
    </w:pPr>
    <w:r>
      <w:rPr>
        <w:rFonts w:cs="Arial"/>
        <w:b/>
        <w:bCs/>
        <w:color w:val="000000"/>
        <w:szCs w:val="22"/>
        <w:lang w:eastAsia="da-DK"/>
      </w:rPr>
      <w:t xml:space="preserve">REJSEUDGIFTER FOR BUPL - IKKE ANSATTE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53"/>
    <w:rsid w:val="00002ADE"/>
    <w:rsid w:val="00022DEF"/>
    <w:rsid w:val="000431F1"/>
    <w:rsid w:val="00055378"/>
    <w:rsid w:val="00077BB2"/>
    <w:rsid w:val="000A5D9F"/>
    <w:rsid w:val="000D4012"/>
    <w:rsid w:val="000F75A5"/>
    <w:rsid w:val="00147E4F"/>
    <w:rsid w:val="0016738A"/>
    <w:rsid w:val="001743D5"/>
    <w:rsid w:val="00181B38"/>
    <w:rsid w:val="001830B9"/>
    <w:rsid w:val="001B6E70"/>
    <w:rsid w:val="001F31A8"/>
    <w:rsid w:val="00205076"/>
    <w:rsid w:val="00212F12"/>
    <w:rsid w:val="00216859"/>
    <w:rsid w:val="00247C75"/>
    <w:rsid w:val="00271ECF"/>
    <w:rsid w:val="0028683C"/>
    <w:rsid w:val="002F0DEF"/>
    <w:rsid w:val="002F5FA6"/>
    <w:rsid w:val="002F6215"/>
    <w:rsid w:val="003120A6"/>
    <w:rsid w:val="0033675A"/>
    <w:rsid w:val="004235CC"/>
    <w:rsid w:val="00433113"/>
    <w:rsid w:val="004857FF"/>
    <w:rsid w:val="004B1AB3"/>
    <w:rsid w:val="004C4D02"/>
    <w:rsid w:val="004E1067"/>
    <w:rsid w:val="004E329E"/>
    <w:rsid w:val="0053264E"/>
    <w:rsid w:val="0054044D"/>
    <w:rsid w:val="0054777A"/>
    <w:rsid w:val="0055340D"/>
    <w:rsid w:val="00564FAC"/>
    <w:rsid w:val="0058437D"/>
    <w:rsid w:val="005A06D8"/>
    <w:rsid w:val="005B08BA"/>
    <w:rsid w:val="005B1496"/>
    <w:rsid w:val="00623B63"/>
    <w:rsid w:val="00637009"/>
    <w:rsid w:val="006432CB"/>
    <w:rsid w:val="006E6985"/>
    <w:rsid w:val="006E7B77"/>
    <w:rsid w:val="00710208"/>
    <w:rsid w:val="00725780"/>
    <w:rsid w:val="00734C59"/>
    <w:rsid w:val="007558EE"/>
    <w:rsid w:val="0076109F"/>
    <w:rsid w:val="00781A7F"/>
    <w:rsid w:val="00793F1F"/>
    <w:rsid w:val="007B27B6"/>
    <w:rsid w:val="007C28D7"/>
    <w:rsid w:val="007E4121"/>
    <w:rsid w:val="00850A70"/>
    <w:rsid w:val="008554B1"/>
    <w:rsid w:val="00863344"/>
    <w:rsid w:val="008A24D1"/>
    <w:rsid w:val="008E4302"/>
    <w:rsid w:val="008E5C8E"/>
    <w:rsid w:val="008F3A7C"/>
    <w:rsid w:val="00933AB1"/>
    <w:rsid w:val="00941DEB"/>
    <w:rsid w:val="00946CD7"/>
    <w:rsid w:val="00951E2D"/>
    <w:rsid w:val="00972C92"/>
    <w:rsid w:val="00987742"/>
    <w:rsid w:val="009A31F0"/>
    <w:rsid w:val="00A23ED3"/>
    <w:rsid w:val="00A358FF"/>
    <w:rsid w:val="00A779DE"/>
    <w:rsid w:val="00A918AF"/>
    <w:rsid w:val="00AA2EC7"/>
    <w:rsid w:val="00AB5668"/>
    <w:rsid w:val="00AB6BEA"/>
    <w:rsid w:val="00AC2FBF"/>
    <w:rsid w:val="00AD6146"/>
    <w:rsid w:val="00AE5D8F"/>
    <w:rsid w:val="00B14C9E"/>
    <w:rsid w:val="00B405CF"/>
    <w:rsid w:val="00C42D25"/>
    <w:rsid w:val="00C554C2"/>
    <w:rsid w:val="00C86B13"/>
    <w:rsid w:val="00CC61EB"/>
    <w:rsid w:val="00CF706F"/>
    <w:rsid w:val="00D20546"/>
    <w:rsid w:val="00D472BD"/>
    <w:rsid w:val="00D6026B"/>
    <w:rsid w:val="00D73AE9"/>
    <w:rsid w:val="00D7637B"/>
    <w:rsid w:val="00D76DDF"/>
    <w:rsid w:val="00D93A52"/>
    <w:rsid w:val="00DB61EF"/>
    <w:rsid w:val="00DE2B47"/>
    <w:rsid w:val="00E62E2D"/>
    <w:rsid w:val="00E74136"/>
    <w:rsid w:val="00EC3853"/>
    <w:rsid w:val="00ED1706"/>
    <w:rsid w:val="00ED2446"/>
    <w:rsid w:val="00ED43F9"/>
    <w:rsid w:val="00ED78F8"/>
    <w:rsid w:val="00F236F1"/>
    <w:rsid w:val="00F47AEB"/>
    <w:rsid w:val="00F64177"/>
    <w:rsid w:val="00F73F3D"/>
    <w:rsid w:val="00F94440"/>
    <w:rsid w:val="00FC412B"/>
    <w:rsid w:val="00FD1F53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85"/>
    <w:rPr>
      <w:rFonts w:ascii="Arial" w:hAnsi="Arial"/>
      <w:sz w:val="21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120A6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3120A6"/>
    <w:pPr>
      <w:tabs>
        <w:tab w:val="center" w:pos="4320"/>
        <w:tab w:val="right" w:pos="8640"/>
      </w:tabs>
    </w:pPr>
  </w:style>
  <w:style w:type="paragraph" w:customStyle="1" w:styleId="Standardtekst">
    <w:name w:val="Standardtekst"/>
    <w:basedOn w:val="Normal"/>
    <w:rsid w:val="00AC2FBF"/>
    <w:pPr>
      <w:autoSpaceDE w:val="0"/>
      <w:autoSpaceDN w:val="0"/>
      <w:adjustRightInd w:val="0"/>
      <w:spacing w:after="29"/>
      <w:jc w:val="both"/>
    </w:pPr>
    <w:rPr>
      <w:rFonts w:ascii="Univers" w:hAnsi="Univers" w:cs="Univers"/>
      <w:sz w:val="22"/>
      <w:szCs w:val="22"/>
      <w:lang w:val="da-DK" w:eastAsia="da-DK"/>
    </w:rPr>
  </w:style>
  <w:style w:type="table" w:styleId="Tabel-Gitter">
    <w:name w:val="Table Grid"/>
    <w:basedOn w:val="Tabel-Normal"/>
    <w:rsid w:val="00D472BD"/>
    <w:pPr>
      <w:tabs>
        <w:tab w:val="left" w:pos="6660"/>
        <w:tab w:val="right" w:pos="9000"/>
      </w:tabs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85"/>
    <w:rPr>
      <w:rFonts w:ascii="Arial" w:hAnsi="Arial"/>
      <w:sz w:val="21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120A6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3120A6"/>
    <w:pPr>
      <w:tabs>
        <w:tab w:val="center" w:pos="4320"/>
        <w:tab w:val="right" w:pos="8640"/>
      </w:tabs>
    </w:pPr>
  </w:style>
  <w:style w:type="paragraph" w:customStyle="1" w:styleId="Standardtekst">
    <w:name w:val="Standardtekst"/>
    <w:basedOn w:val="Normal"/>
    <w:rsid w:val="00AC2FBF"/>
    <w:pPr>
      <w:autoSpaceDE w:val="0"/>
      <w:autoSpaceDN w:val="0"/>
      <w:adjustRightInd w:val="0"/>
      <w:spacing w:after="29"/>
      <w:jc w:val="both"/>
    </w:pPr>
    <w:rPr>
      <w:rFonts w:ascii="Univers" w:hAnsi="Univers" w:cs="Univers"/>
      <w:sz w:val="22"/>
      <w:szCs w:val="22"/>
      <w:lang w:val="da-DK" w:eastAsia="da-DK"/>
    </w:rPr>
  </w:style>
  <w:style w:type="table" w:styleId="Tabel-Gitter">
    <w:name w:val="Table Grid"/>
    <w:basedOn w:val="Tabel-Normal"/>
    <w:rsid w:val="00D472BD"/>
    <w:pPr>
      <w:tabs>
        <w:tab w:val="left" w:pos="6660"/>
        <w:tab w:val="right" w:pos="9000"/>
      </w:tabs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Skabeloner\Cirius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Cirius.dotm</Template>
  <TotalTime>1</TotalTime>
  <Pages>1</Pages>
  <Words>120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Tomt word-dokument</vt:lpstr>
    </vt:vector>
  </TitlesOfParts>
  <Company>BUPL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Tomt word-dokument</dc:title>
  <dc:creator>Judit Flesborg</dc:creator>
  <dc:description>Judit 150402 kl. 14.29</dc:description>
  <cp:lastModifiedBy>Sus Skjold Klamer</cp:lastModifiedBy>
  <cp:revision>3</cp:revision>
  <cp:lastPrinted>2002-06-10T09:34:00Z</cp:lastPrinted>
  <dcterms:created xsi:type="dcterms:W3CDTF">2018-02-22T07:55:00Z</dcterms:created>
  <dcterms:modified xsi:type="dcterms:W3CDTF">2018-02-22T07:55:00Z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mSom">
    <vt:lpwstr>Ja</vt:lpwstr>
  </property>
  <property fmtid="{D5CDD505-2E9C-101B-9397-08002B2CF9AE}" pid="3" name="FlettetFør">
    <vt:lpwstr>Nej</vt:lpwstr>
  </property>
  <property fmtid="{D5CDD505-2E9C-101B-9397-08002B2CF9AE}" pid="4" name="ADRESSE1">
    <vt:lpwstr/>
  </property>
  <property fmtid="{D5CDD505-2E9C-101B-9397-08002B2CF9AE}" pid="5" name="ADRESSE2">
    <vt:lpwstr/>
  </property>
  <property fmtid="{D5CDD505-2E9C-101B-9397-08002B2CF9AE}" pid="6" name="ADRESSE3">
    <vt:lpwstr/>
  </property>
  <property fmtid="{D5CDD505-2E9C-101B-9397-08002B2CF9AE}" pid="7" name="ADRESSE4">
    <vt:lpwstr/>
  </property>
  <property fmtid="{D5CDD505-2E9C-101B-9397-08002B2CF9AE}" pid="8" name="ADRESSE5">
    <vt:lpwstr/>
  </property>
  <property fmtid="{D5CDD505-2E9C-101B-9397-08002B2CF9AE}" pid="9" name="ADRESSE6">
    <vt:lpwstr/>
  </property>
  <property fmtid="{D5CDD505-2E9C-101B-9397-08002B2CF9AE}" pid="10" name="BRUGERNAVN">
    <vt:lpwstr>Majken Ibsø</vt:lpwstr>
  </property>
  <property fmtid="{D5CDD505-2E9C-101B-9397-08002B2CF9AE}" pid="11" name="DOK_DATO">
    <vt:lpwstr>19-02-2018</vt:lpwstr>
  </property>
  <property fmtid="{D5CDD505-2E9C-101B-9397-08002B2CF9AE}" pid="12" name="DOKINITIALER">
    <vt:lpwstr>-</vt:lpwstr>
  </property>
  <property fmtid="{D5CDD505-2E9C-101B-9397-08002B2CF9AE}" pid="13" name="OVERSKRIFT">
    <vt:lpwstr/>
  </property>
  <property fmtid="{D5CDD505-2E9C-101B-9397-08002B2CF9AE}" pid="14" name="REF">
    <vt:lpwstr/>
  </property>
  <property fmtid="{D5CDD505-2E9C-101B-9397-08002B2CF9AE}" pid="15" name="SAGINITIALER">
    <vt:lpwstr>mki</vt:lpwstr>
  </property>
  <property fmtid="{D5CDD505-2E9C-101B-9397-08002B2CF9AE}" pid="16" name="SAGSNR">
    <vt:lpwstr>02-F21/20016</vt:lpwstr>
  </property>
  <property fmtid="{D5CDD505-2E9C-101B-9397-08002B2CF9AE}" pid="17" name="AFDELING">
    <vt:lpwstr>BUPL 42/NordSjælland</vt:lpwstr>
  </property>
  <property fmtid="{D5CDD505-2E9C-101B-9397-08002B2CF9AE}" pid="18" name="SAGSBEHANDLER">
    <vt:lpwstr>Majken Ibsø</vt:lpwstr>
  </property>
  <property fmtid="{D5CDD505-2E9C-101B-9397-08002B2CF9AE}" pid="19" name="JOURNALNR">
    <vt:lpwstr>02-F21</vt:lpwstr>
  </property>
  <property fmtid="{D5CDD505-2E9C-101B-9397-08002B2CF9AE}" pid="20" name="DOKNR">
    <vt:lpwstr/>
  </property>
  <property fmtid="{D5CDD505-2E9C-101B-9397-08002B2CF9AE}" pid="21" name="SAGSTITEL">
    <vt:lpwstr>Diverse udgående regninger</vt:lpwstr>
  </property>
  <property fmtid="{D5CDD505-2E9C-101B-9397-08002B2CF9AE}" pid="22" name="SVARFRIST">
    <vt:lpwstr/>
  </property>
  <property fmtid="{D5CDD505-2E9C-101B-9397-08002B2CF9AE}" pid="23" name="GRUPPE">
    <vt:lpwstr>BUPL 42</vt:lpwstr>
  </property>
  <property fmtid="{D5CDD505-2E9C-101B-9397-08002B2CF9AE}" pid="24" name="OBJEKT">
    <vt:lpwstr>Økonomi</vt:lpwstr>
  </property>
  <property fmtid="{D5CDD505-2E9C-101B-9397-08002B2CF9AE}" pid="25" name="OpenFilNavn">
    <vt:lpwstr>C:\Users\skk\AppData\Local\Temp\4\notesC104C1\MIAW5CPJ.DOCX</vt:lpwstr>
  </property>
</Properties>
</file>